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  <w:gridCol w:w="283"/>
      </w:tblGrid>
      <w:tr w:rsidR="00330DCE" w14:paraId="7E7CE9B8" w14:textId="77777777" w:rsidTr="00330DCE">
        <w:trPr>
          <w:trHeight w:val="1273"/>
        </w:trPr>
        <w:tc>
          <w:tcPr>
            <w:tcW w:w="10314" w:type="dxa"/>
          </w:tcPr>
          <w:p w14:paraId="73DC37E1" w14:textId="353EEEED" w:rsidR="00330DCE" w:rsidRPr="00E97A8A" w:rsidRDefault="008B6B4B" w:rsidP="00431E69">
            <w:pPr>
              <w:pStyle w:val="CompanyName"/>
              <w:jc w:val="center"/>
              <w:rPr>
                <w:rFonts w:ascii="Goudy Old Style" w:hAnsi="Goudy Old Style" w:cs="Leelawadee"/>
                <w:color w:val="CC0000"/>
                <w:sz w:val="52"/>
                <w:szCs w:val="52"/>
              </w:rPr>
            </w:pPr>
            <w:r w:rsidRPr="00E97A8A">
              <w:rPr>
                <w:rFonts w:ascii="Goudy Old Style" w:hAnsi="Goudy Old Style"/>
                <w:noProof/>
                <w:lang w:eastAsia="zh-CN"/>
              </w:rPr>
              <w:drawing>
                <wp:anchor distT="0" distB="0" distL="114300" distR="114300" simplePos="0" relativeHeight="251722240" behindDoc="0" locked="0" layoutInCell="1" allowOverlap="1" wp14:anchorId="66FAE176" wp14:editId="5F4C75F6">
                  <wp:simplePos x="0" y="0"/>
                  <wp:positionH relativeFrom="column">
                    <wp:posOffset>5760720</wp:posOffset>
                  </wp:positionH>
                  <wp:positionV relativeFrom="paragraph">
                    <wp:posOffset>28575</wp:posOffset>
                  </wp:positionV>
                  <wp:extent cx="762000" cy="89438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DCE" w:rsidRPr="00E97A8A">
              <w:rPr>
                <w:rFonts w:ascii="Goudy Old Style" w:hAnsi="Goudy Old Style" w:cs="Leelawadee"/>
                <w:color w:val="CC0000"/>
                <w:sz w:val="52"/>
                <w:szCs w:val="52"/>
              </w:rPr>
              <w:t>Hertford College, oxford</w:t>
            </w:r>
          </w:p>
          <w:p w14:paraId="2EC3B2CC" w14:textId="2A00F0B3" w:rsidR="00330DCE" w:rsidRPr="001A5B29" w:rsidRDefault="00E97A8A" w:rsidP="00431E69">
            <w:pPr>
              <w:jc w:val="center"/>
              <w:rPr>
                <w:rStyle w:val="Emphasis"/>
                <w:rFonts w:ascii="Goudy Old Style" w:hAnsi="Goudy Old Style"/>
                <w:b/>
                <w:i w:val="0"/>
                <w:color w:val="C00000"/>
                <w:sz w:val="40"/>
                <w:szCs w:val="48"/>
              </w:rPr>
            </w:pPr>
            <w:r w:rsidRPr="00E97A8A">
              <w:rPr>
                <w:rFonts w:ascii="Goudy Old Style" w:hAnsi="Goudy Old Style" w:cstheme="minorHAnsi"/>
                <w:b/>
                <w:noProof/>
                <w:sz w:val="22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1F410A" wp14:editId="0D318CD5">
                      <wp:simplePos x="0" y="0"/>
                      <wp:positionH relativeFrom="column">
                        <wp:posOffset>5627371</wp:posOffset>
                      </wp:positionH>
                      <wp:positionV relativeFrom="paragraph">
                        <wp:posOffset>632460</wp:posOffset>
                      </wp:positionV>
                      <wp:extent cx="995680" cy="1066800"/>
                      <wp:effectExtent l="0" t="0" r="13970" b="19050"/>
                      <wp:wrapNone/>
                      <wp:docPr id="4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A08B0" w14:textId="77777777" w:rsidR="00330DCE" w:rsidRPr="00AD4511" w:rsidRDefault="00330DCE" w:rsidP="00330DCE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AD4511">
                                    <w:rPr>
                                      <w:rFonts w:ascii="Goudy Old Style" w:hAnsi="Goudy Old Style"/>
                                      <w:b/>
                                      <w:i/>
                                      <w:sz w:val="24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91F41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43.1pt;margin-top:49.8pt;width:78.4pt;height:8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">
                      <v:textbox>
                        <w:txbxContent>
                          <w:p w14:paraId="796A08B0" w14:textId="77777777" w:rsidR="00330DCE" w:rsidRPr="00AD4511" w:rsidRDefault="00330DCE" w:rsidP="00330DCE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24"/>
                              </w:rPr>
                            </w:pPr>
                            <w:r w:rsidRPr="00AD4511">
                              <w:rPr>
                                <w:rFonts w:ascii="Goudy Old Style" w:hAnsi="Goudy Old Style"/>
                                <w:b/>
                                <w:i/>
                                <w:sz w:val="24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DCE" w:rsidRPr="00E97A8A">
              <w:rPr>
                <w:rStyle w:val="Emphasis"/>
                <w:rFonts w:ascii="Goudy Old Style" w:hAnsi="Goudy Old Style"/>
                <w:b/>
                <w:i w:val="0"/>
                <w:color w:val="C00000"/>
                <w:sz w:val="40"/>
                <w:szCs w:val="48"/>
              </w:rPr>
              <w:t>Application Form</w:t>
            </w:r>
            <w:r w:rsidRPr="00E97A8A">
              <w:rPr>
                <w:rStyle w:val="Emphasis"/>
                <w:rFonts w:ascii="Goudy Old Style" w:hAnsi="Goudy Old Style"/>
                <w:b/>
                <w:i w:val="0"/>
                <w:color w:val="C00000"/>
                <w:sz w:val="40"/>
                <w:szCs w:val="48"/>
              </w:rPr>
              <w:t xml:space="preserve"> for</w:t>
            </w:r>
            <w:r w:rsidRPr="00E97A8A">
              <w:rPr>
                <w:rStyle w:val="Emphasis"/>
                <w:rFonts w:ascii="Goudy Old Style" w:hAnsi="Goudy Old Style"/>
                <w:b/>
                <w:i w:val="0"/>
                <w:color w:val="C00000"/>
                <w:sz w:val="48"/>
                <w:szCs w:val="48"/>
              </w:rPr>
              <w:br/>
            </w:r>
            <w:proofErr w:type="spellStart"/>
            <w:r w:rsidR="005F34AF">
              <w:rPr>
                <w:rStyle w:val="Emphasis"/>
                <w:rFonts w:ascii="Goudy Old Style" w:hAnsi="Goudy Old Style"/>
                <w:b/>
                <w:i w:val="0"/>
                <w:color w:val="C00000"/>
                <w:sz w:val="48"/>
                <w:szCs w:val="48"/>
              </w:rPr>
              <w:t>Lingnan</w:t>
            </w:r>
            <w:proofErr w:type="spellEnd"/>
            <w:r w:rsidR="005F34AF">
              <w:rPr>
                <w:rStyle w:val="Emphasis"/>
                <w:rFonts w:ascii="Goudy Old Style" w:hAnsi="Goudy Old Style"/>
                <w:b/>
                <w:i w:val="0"/>
                <w:color w:val="C00000"/>
                <w:sz w:val="48"/>
                <w:szCs w:val="48"/>
              </w:rPr>
              <w:t xml:space="preserve"> University</w:t>
            </w:r>
          </w:p>
          <w:p w14:paraId="09209FBC" w14:textId="3E840958" w:rsidR="00E97A8A" w:rsidRPr="00717E55" w:rsidRDefault="005F34AF" w:rsidP="00431E69">
            <w:pPr>
              <w:spacing w:after="200"/>
              <w:jc w:val="center"/>
              <w:rPr>
                <w:rFonts w:ascii="Goudy Old Style" w:eastAsia="Calibri" w:hAnsi="Goudy Old Style" w:cstheme="minorHAnsi"/>
                <w:i/>
                <w:sz w:val="25"/>
                <w:szCs w:val="25"/>
                <w:lang w:val="en-GB"/>
              </w:rPr>
            </w:pPr>
            <w:r w:rsidRPr="00717E55">
              <w:rPr>
                <w:rFonts w:ascii="Goudy Old Style" w:eastAsia="Calibri" w:hAnsi="Goudy Old Style" w:cstheme="minorHAnsi"/>
                <w:i/>
                <w:sz w:val="25"/>
                <w:szCs w:val="25"/>
                <w:lang w:val="en-GB"/>
              </w:rPr>
              <w:t>Postgraduate Summer School Humanities and Social Sciences Research Programme</w:t>
            </w:r>
          </w:p>
          <w:p w14:paraId="253A2B77" w14:textId="79F7571D" w:rsidR="00330DCE" w:rsidRPr="001E7ECC" w:rsidRDefault="00330DCE" w:rsidP="00431E69">
            <w:pPr>
              <w:pStyle w:val="Disclaimer"/>
              <w:spacing w:line="240" w:lineRule="auto"/>
              <w:jc w:val="center"/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</w:pPr>
            <w:r w:rsidRPr="00A36E7B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 xml:space="preserve">Sunday </w:t>
            </w:r>
            <w:r w:rsidR="005F34AF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>28</w:t>
            </w:r>
            <w:r w:rsidR="0024692E" w:rsidRPr="0024692E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  <w:vertAlign w:val="superscript"/>
              </w:rPr>
              <w:t>th</w:t>
            </w:r>
            <w:r w:rsidRPr="00A36E7B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="00F334E7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>Ju</w:t>
            </w:r>
            <w:r w:rsidR="005F34AF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>ne</w:t>
            </w:r>
            <w:r w:rsidRPr="00A36E7B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 xml:space="preserve"> – </w:t>
            </w:r>
            <w:r w:rsidR="008004EF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>Saturday</w:t>
            </w:r>
            <w:r w:rsidRPr="00A36E7B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="005F34AF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>11</w:t>
            </w:r>
            <w:r w:rsidR="005F34AF" w:rsidRPr="005F34AF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  <w:vertAlign w:val="superscript"/>
              </w:rPr>
              <w:t>th</w:t>
            </w:r>
            <w:r w:rsidR="005F34AF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 xml:space="preserve"> July</w:t>
            </w:r>
            <w:r w:rsidRPr="00A36E7B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="00B55A7D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>20</w:t>
            </w:r>
            <w:r w:rsidR="009C4B14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>20</w:t>
            </w:r>
            <w:r w:rsidR="00B55A7D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 xml:space="preserve"> (</w:t>
            </w:r>
            <w:r w:rsidR="00717E55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>2</w:t>
            </w:r>
            <w:r w:rsidRPr="00330DCE">
              <w:rPr>
                <w:rFonts w:ascii="Goudy Old Style" w:hAnsi="Goudy Old Style" w:cstheme="minorHAnsi"/>
                <w:b/>
                <w:color w:val="C00000"/>
                <w:sz w:val="28"/>
                <w:szCs w:val="28"/>
                <w:u w:val="single"/>
              </w:rPr>
              <w:t xml:space="preserve"> weeks)</w:t>
            </w:r>
          </w:p>
          <w:p w14:paraId="502403AA" w14:textId="1FB53AB7" w:rsidR="00330DCE" w:rsidRPr="00C77E82" w:rsidRDefault="00330DCE" w:rsidP="00431E69">
            <w:pPr>
              <w:rPr>
                <w:rFonts w:ascii="Goudy Old Style" w:hAnsi="Goudy Old Style" w:cstheme="minorHAnsi"/>
                <w:sz w:val="10"/>
                <w:szCs w:val="10"/>
              </w:rPr>
            </w:pPr>
          </w:p>
          <w:p w14:paraId="10AD81AE" w14:textId="5362AECC" w:rsidR="00330DCE" w:rsidRPr="00A36E7B" w:rsidRDefault="00330DCE" w:rsidP="00431E69">
            <w:pPr>
              <w:rPr>
                <w:rFonts w:ascii="Goudy Old Style" w:hAnsi="Goudy Old Style" w:cstheme="minorHAnsi"/>
                <w:sz w:val="28"/>
                <w:szCs w:val="28"/>
                <w:u w:val="single"/>
              </w:rPr>
            </w:pPr>
            <w:r w:rsidRPr="00A36E7B">
              <w:rPr>
                <w:rFonts w:ascii="Goudy Old Style" w:hAnsi="Goudy Old Style" w:cstheme="minorHAnsi"/>
                <w:sz w:val="28"/>
                <w:szCs w:val="28"/>
                <w:u w:val="single"/>
              </w:rPr>
              <w:t xml:space="preserve">Application deadline: </w:t>
            </w:r>
            <w:r w:rsidR="003739D5">
              <w:rPr>
                <w:rFonts w:ascii="Goudy Old Style" w:hAnsi="Goudy Old Style" w:cstheme="minorHAnsi"/>
                <w:b/>
                <w:sz w:val="28"/>
                <w:szCs w:val="28"/>
                <w:u w:val="single"/>
              </w:rPr>
              <w:t>28</w:t>
            </w:r>
            <w:r w:rsidR="003739D5">
              <w:rPr>
                <w:rFonts w:ascii="Goudy Old Style" w:hAnsi="Goudy Old Style" w:cstheme="minorHAnsi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E97A8A">
              <w:rPr>
                <w:rFonts w:ascii="Goudy Old Style" w:hAnsi="Goudy Old Style" w:cstheme="minorHAnsi"/>
                <w:b/>
                <w:sz w:val="28"/>
                <w:szCs w:val="28"/>
                <w:u w:val="single"/>
              </w:rPr>
              <w:t xml:space="preserve"> </w:t>
            </w:r>
            <w:r w:rsidR="003739D5">
              <w:rPr>
                <w:rFonts w:ascii="Goudy Old Style" w:hAnsi="Goudy Old Style" w:cstheme="minorHAnsi"/>
                <w:b/>
                <w:sz w:val="28"/>
                <w:szCs w:val="28"/>
                <w:u w:val="single"/>
              </w:rPr>
              <w:t>February</w:t>
            </w:r>
            <w:bookmarkStart w:id="0" w:name="_GoBack"/>
            <w:bookmarkEnd w:id="0"/>
            <w:r w:rsidR="001E7ECC">
              <w:rPr>
                <w:rFonts w:ascii="Goudy Old Style" w:hAnsi="Goudy Old Style" w:cstheme="minorHAnsi"/>
                <w:b/>
                <w:sz w:val="28"/>
                <w:szCs w:val="28"/>
                <w:u w:val="single"/>
              </w:rPr>
              <w:t xml:space="preserve"> 20</w:t>
            </w:r>
            <w:r w:rsidR="00E97A8A">
              <w:rPr>
                <w:rFonts w:ascii="Goudy Old Style" w:hAnsi="Goudy Old Style" w:cstheme="minorHAnsi"/>
                <w:b/>
                <w:sz w:val="28"/>
                <w:szCs w:val="28"/>
                <w:u w:val="single"/>
              </w:rPr>
              <w:t>20</w:t>
            </w:r>
          </w:p>
          <w:p w14:paraId="24C3571E" w14:textId="3BC2C5BB" w:rsidR="00330DCE" w:rsidRPr="0053067E" w:rsidRDefault="00330DCE" w:rsidP="00431E69">
            <w:pPr>
              <w:rPr>
                <w:rFonts w:ascii="Goudy Old Style" w:hAnsi="Goudy Old Style" w:cstheme="minorHAnsi"/>
                <w:sz w:val="22"/>
                <w:szCs w:val="22"/>
              </w:rPr>
            </w:pPr>
            <w:r>
              <w:rPr>
                <w:rFonts w:ascii="Goudy Old Style" w:hAnsi="Goudy Old Style" w:cstheme="minorHAnsi"/>
                <w:sz w:val="22"/>
                <w:szCs w:val="22"/>
              </w:rPr>
              <w:t xml:space="preserve">Please return the completed </w:t>
            </w:r>
            <w:r w:rsidRPr="007F4BFD">
              <w:rPr>
                <w:rFonts w:ascii="Goudy Old Style" w:hAnsi="Goudy Old Style" w:cstheme="minorHAnsi"/>
                <w:b/>
                <w:sz w:val="22"/>
                <w:szCs w:val="22"/>
              </w:rPr>
              <w:t>application form</w:t>
            </w:r>
            <w:r>
              <w:rPr>
                <w:rFonts w:ascii="Goudy Old Style" w:hAnsi="Goudy Old Style" w:cstheme="minorHAnsi"/>
                <w:sz w:val="22"/>
                <w:szCs w:val="22"/>
              </w:rPr>
              <w:t xml:space="preserve"> to your university’s international office.</w:t>
            </w:r>
          </w:p>
        </w:tc>
        <w:tc>
          <w:tcPr>
            <w:tcW w:w="285" w:type="dxa"/>
          </w:tcPr>
          <w:p w14:paraId="74F1E220" w14:textId="0A6CC9D8" w:rsidR="00330DCE" w:rsidRDefault="00330DCE" w:rsidP="00330DCE">
            <w:pPr>
              <w:pStyle w:val="Logo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702784" behindDoc="0" locked="0" layoutInCell="1" allowOverlap="1" wp14:anchorId="788F28F9" wp14:editId="22BCA9E3">
                  <wp:simplePos x="0" y="0"/>
                  <wp:positionH relativeFrom="page">
                    <wp:posOffset>3425190</wp:posOffset>
                  </wp:positionH>
                  <wp:positionV relativeFrom="page">
                    <wp:posOffset>4932680</wp:posOffset>
                  </wp:positionV>
                  <wp:extent cx="715645" cy="835025"/>
                  <wp:effectExtent l="0" t="0" r="0" b="0"/>
                  <wp:wrapNone/>
                  <wp:docPr id="1" name="Picture 1" descr="redandgold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andgold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D34554" w14:textId="738F32F2" w:rsidR="00AA7471" w:rsidRDefault="00AA7471" w:rsidP="00AA7471"/>
    <w:tbl>
      <w:tblPr>
        <w:tblW w:w="5461" w:type="pct"/>
        <w:tblInd w:w="-48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88"/>
        <w:gridCol w:w="140"/>
        <w:gridCol w:w="1106"/>
        <w:gridCol w:w="1394"/>
        <w:gridCol w:w="772"/>
        <w:gridCol w:w="64"/>
        <w:gridCol w:w="278"/>
        <w:gridCol w:w="740"/>
        <w:gridCol w:w="786"/>
        <w:gridCol w:w="1110"/>
        <w:gridCol w:w="464"/>
        <w:gridCol w:w="511"/>
        <w:gridCol w:w="280"/>
        <w:gridCol w:w="137"/>
        <w:gridCol w:w="1807"/>
      </w:tblGrid>
      <w:tr w:rsidR="00A35524" w:rsidRPr="002A733C" w14:paraId="587C7547" w14:textId="77777777" w:rsidTr="00A55A86">
        <w:trPr>
          <w:trHeight w:hRule="exact" w:val="288"/>
        </w:trPr>
        <w:tc>
          <w:tcPr>
            <w:tcW w:w="11197" w:type="dxa"/>
            <w:gridSpan w:val="1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E178CAC" w14:textId="7C202505" w:rsidR="00A35524" w:rsidRPr="006A3040" w:rsidRDefault="004E0CED" w:rsidP="00AA7471">
            <w:pPr>
              <w:pStyle w:val="Heading1"/>
              <w:rPr>
                <w:rFonts w:cstheme="majorHAnsi"/>
                <w:b w:val="0"/>
                <w:color w:val="FFFFFF" w:themeColor="background1"/>
              </w:rPr>
            </w:pPr>
            <w:r w:rsidRPr="006A3040">
              <w:rPr>
                <w:rFonts w:cstheme="majorHAnsi"/>
                <w:b w:val="0"/>
                <w:color w:val="FFFFFF" w:themeColor="background1"/>
              </w:rPr>
              <w:t>Personal Details</w:t>
            </w:r>
          </w:p>
        </w:tc>
      </w:tr>
      <w:tr w:rsidR="004E0CED" w:rsidRPr="00D65D53" w14:paraId="5988F3D5" w14:textId="77777777" w:rsidTr="00A55A86">
        <w:trPr>
          <w:trHeight w:hRule="exact" w:val="464"/>
        </w:trPr>
        <w:tc>
          <w:tcPr>
            <w:tcW w:w="1557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  <w:vAlign w:val="center"/>
          </w:tcPr>
          <w:p w14:paraId="39AC19FB" w14:textId="77777777" w:rsidR="00061173" w:rsidRPr="00D65D53" w:rsidRDefault="00061173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Last Name</w:t>
            </w:r>
          </w:p>
        </w:tc>
        <w:tc>
          <w:tcPr>
            <w:tcW w:w="3339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1A6D8F52" w14:textId="77777777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03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78200E28" w14:textId="77777777" w:rsidR="00061173" w:rsidRPr="00D65D53" w:rsidRDefault="00061173" w:rsidP="004E0CED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First</w:t>
            </w:r>
            <w:r w:rsidR="004E0CED" w:rsidRPr="00D65D53">
              <w:rPr>
                <w:rFonts w:ascii="Tahoma" w:hAnsi="Tahoma" w:cs="Tahoma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gridSpan w:val="3"/>
            <w:tcBorders>
              <w:top w:val="single" w:sz="12" w:space="0" w:color="943634" w:themeColor="accent2" w:themeShade="BF"/>
            </w:tcBorders>
            <w:vAlign w:val="center"/>
          </w:tcPr>
          <w:p w14:paraId="00CC1EC7" w14:textId="77777777" w:rsidR="00061173" w:rsidRPr="00D65D53" w:rsidRDefault="00061173" w:rsidP="002A733C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943634" w:themeColor="accent2" w:themeShade="BF"/>
            </w:tcBorders>
            <w:vAlign w:val="center"/>
          </w:tcPr>
          <w:p w14:paraId="31C570B7" w14:textId="0D7260EB" w:rsidR="00061173" w:rsidRPr="00D65D53" w:rsidRDefault="00061173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Date</w:t>
            </w:r>
            <w:r w:rsidR="007B4F91" w:rsidRPr="00D65D53">
              <w:rPr>
                <w:rFonts w:ascii="Tahoma" w:hAnsi="Tahoma" w:cs="Tahoma"/>
              </w:rPr>
              <w:t xml:space="preserve"> of birth</w:t>
            </w:r>
          </w:p>
        </w:tc>
        <w:tc>
          <w:tcPr>
            <w:tcW w:w="1984" w:type="dxa"/>
            <w:gridSpan w:val="2"/>
            <w:tcBorders>
              <w:top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7E81EDB3" w14:textId="1BF2BDE7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061173" w:rsidRPr="00D65D53" w14:paraId="3B345C52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75FF2817" w14:textId="77777777" w:rsidR="00061173" w:rsidRPr="00D65D53" w:rsidRDefault="00061173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Address</w:t>
            </w:r>
          </w:p>
        </w:tc>
        <w:tc>
          <w:tcPr>
            <w:tcW w:w="9640" w:type="dxa"/>
            <w:gridSpan w:val="13"/>
            <w:tcBorders>
              <w:right w:val="single" w:sz="12" w:space="0" w:color="943634" w:themeColor="accent2" w:themeShade="BF"/>
            </w:tcBorders>
            <w:vAlign w:val="center"/>
          </w:tcPr>
          <w:p w14:paraId="58B1E1E8" w14:textId="40BB978F" w:rsidR="00061173" w:rsidRPr="00D65D53" w:rsidRDefault="00061173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4E0CED" w:rsidRPr="00D65D53" w14:paraId="14D506CC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62C683DD" w14:textId="77777777" w:rsidR="004C2FEE" w:rsidRPr="00D65D53" w:rsidRDefault="004C2FEE" w:rsidP="00AD4511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City</w:t>
            </w:r>
          </w:p>
        </w:tc>
        <w:tc>
          <w:tcPr>
            <w:tcW w:w="2553" w:type="dxa"/>
            <w:gridSpan w:val="2"/>
            <w:vAlign w:val="center"/>
          </w:tcPr>
          <w:p w14:paraId="74BD9976" w14:textId="77777777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8B53E74" w14:textId="77777777" w:rsidR="004C2FEE" w:rsidRPr="00D65D53" w:rsidRDefault="004E0CED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Country</w:t>
            </w:r>
          </w:p>
        </w:tc>
        <w:tc>
          <w:tcPr>
            <w:tcW w:w="2974" w:type="dxa"/>
            <w:gridSpan w:val="4"/>
            <w:vAlign w:val="center"/>
          </w:tcPr>
          <w:p w14:paraId="4C29A1E9" w14:textId="77777777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354334" w14:textId="77777777" w:rsidR="004C2FEE" w:rsidRPr="00D65D53" w:rsidRDefault="004E0CED" w:rsidP="007B4F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Postcode</w:t>
            </w:r>
          </w:p>
        </w:tc>
        <w:tc>
          <w:tcPr>
            <w:tcW w:w="2269" w:type="dxa"/>
            <w:gridSpan w:val="3"/>
            <w:tcBorders>
              <w:right w:val="single" w:sz="12" w:space="0" w:color="943634" w:themeColor="accent2" w:themeShade="BF"/>
            </w:tcBorders>
            <w:vAlign w:val="center"/>
          </w:tcPr>
          <w:p w14:paraId="3A6020BF" w14:textId="3444AA3F" w:rsidR="004C2FEE" w:rsidRPr="00D65D53" w:rsidRDefault="004C2FEE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C90A29" w:rsidRPr="00D65D53" w14:paraId="7252A837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4B72778E" w14:textId="77777777" w:rsidR="00C90A29" w:rsidRPr="00D65D53" w:rsidRDefault="00C90A29" w:rsidP="002A733C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Phone</w:t>
            </w:r>
          </w:p>
        </w:tc>
        <w:tc>
          <w:tcPr>
            <w:tcW w:w="2553" w:type="dxa"/>
            <w:gridSpan w:val="2"/>
            <w:vAlign w:val="center"/>
          </w:tcPr>
          <w:p w14:paraId="01616C50" w14:textId="77777777" w:rsidR="00C90A29" w:rsidRPr="00D65D53" w:rsidRDefault="00C90A29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184F7DB" w14:textId="77777777" w:rsidR="00C90A29" w:rsidRPr="00D65D53" w:rsidRDefault="00C90A29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E-mail Address</w:t>
            </w:r>
          </w:p>
        </w:tc>
        <w:tc>
          <w:tcPr>
            <w:tcW w:w="5953" w:type="dxa"/>
            <w:gridSpan w:val="8"/>
            <w:tcBorders>
              <w:right w:val="single" w:sz="12" w:space="0" w:color="943634" w:themeColor="accent2" w:themeShade="BF"/>
            </w:tcBorders>
            <w:vAlign w:val="center"/>
          </w:tcPr>
          <w:p w14:paraId="35254847" w14:textId="64A3812B" w:rsidR="00C90A29" w:rsidRPr="00D65D53" w:rsidRDefault="00C90A29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7636E8" w:rsidRPr="00D65D53" w14:paraId="2258C0A2" w14:textId="77777777" w:rsidTr="00A55A86">
        <w:trPr>
          <w:trHeight w:hRule="exact" w:val="403"/>
        </w:trPr>
        <w:tc>
          <w:tcPr>
            <w:tcW w:w="1557" w:type="dxa"/>
            <w:gridSpan w:val="2"/>
            <w:tcBorders>
              <w:left w:val="single" w:sz="12" w:space="0" w:color="943634" w:themeColor="accent2" w:themeShade="BF"/>
            </w:tcBorders>
            <w:vAlign w:val="center"/>
          </w:tcPr>
          <w:p w14:paraId="680C350F" w14:textId="77777777" w:rsidR="007636E8" w:rsidRPr="00D65D53" w:rsidRDefault="007636E8" w:rsidP="007636E8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>Nationality</w:t>
            </w:r>
          </w:p>
        </w:tc>
        <w:tc>
          <w:tcPr>
            <w:tcW w:w="2553" w:type="dxa"/>
            <w:gridSpan w:val="2"/>
            <w:vAlign w:val="center"/>
          </w:tcPr>
          <w:p w14:paraId="375C7869" w14:textId="77777777" w:rsidR="007636E8" w:rsidRPr="00D65D53" w:rsidRDefault="007636E8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842690" w14:textId="77777777" w:rsidR="007636E8" w:rsidRPr="00D65D53" w:rsidRDefault="007636E8" w:rsidP="007636E8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Passport Number</w:t>
            </w:r>
          </w:p>
        </w:tc>
        <w:tc>
          <w:tcPr>
            <w:tcW w:w="5953" w:type="dxa"/>
            <w:gridSpan w:val="8"/>
            <w:tcBorders>
              <w:right w:val="single" w:sz="12" w:space="0" w:color="943634" w:themeColor="accent2" w:themeShade="BF"/>
            </w:tcBorders>
            <w:vAlign w:val="center"/>
          </w:tcPr>
          <w:p w14:paraId="75C85B05" w14:textId="77777777" w:rsidR="007636E8" w:rsidRPr="00D65D53" w:rsidRDefault="007636E8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4E0CED" w:rsidRPr="00D65D53" w14:paraId="35CE71A9" w14:textId="77777777" w:rsidTr="00A55A86">
        <w:trPr>
          <w:trHeight w:hRule="exact" w:val="524"/>
        </w:trPr>
        <w:tc>
          <w:tcPr>
            <w:tcW w:w="2686" w:type="dxa"/>
            <w:gridSpan w:val="3"/>
            <w:tcBorders>
              <w:left w:val="single" w:sz="12" w:space="0" w:color="943634" w:themeColor="accent2" w:themeShade="BF"/>
            </w:tcBorders>
            <w:vAlign w:val="center"/>
          </w:tcPr>
          <w:p w14:paraId="41E2DD65" w14:textId="77777777" w:rsidR="004E0CED" w:rsidRPr="00D65D53" w:rsidRDefault="004E0CED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TOEIC/TOEFL/IELTS/    Other English Exam Score</w:t>
            </w:r>
          </w:p>
        </w:tc>
        <w:tc>
          <w:tcPr>
            <w:tcW w:w="8511" w:type="dxa"/>
            <w:gridSpan w:val="12"/>
            <w:tcBorders>
              <w:right w:val="single" w:sz="12" w:space="0" w:color="943634" w:themeColor="accent2" w:themeShade="BF"/>
            </w:tcBorders>
            <w:vAlign w:val="center"/>
          </w:tcPr>
          <w:p w14:paraId="37543DAA" w14:textId="77777777" w:rsidR="004E0CED" w:rsidRPr="00D65D53" w:rsidRDefault="004E0CED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87195A" w:rsidRPr="00D65D53" w14:paraId="0FB18250" w14:textId="77777777" w:rsidTr="00A55A86">
        <w:trPr>
          <w:trHeight w:hRule="exact" w:val="403"/>
        </w:trPr>
        <w:tc>
          <w:tcPr>
            <w:tcW w:w="141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4BEB1E23" w14:textId="77777777" w:rsidR="0087195A" w:rsidRPr="00D65D53" w:rsidRDefault="0087195A" w:rsidP="002A733C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University</w:t>
            </w:r>
          </w:p>
        </w:tc>
        <w:tc>
          <w:tcPr>
            <w:tcW w:w="5387" w:type="dxa"/>
            <w:gridSpan w:val="8"/>
            <w:tcBorders>
              <w:bottom w:val="single" w:sz="12" w:space="0" w:color="943634" w:themeColor="accent2" w:themeShade="BF"/>
            </w:tcBorders>
            <w:vAlign w:val="center"/>
          </w:tcPr>
          <w:p w14:paraId="15EFF1F8" w14:textId="77777777" w:rsidR="0087195A" w:rsidRPr="00D65D53" w:rsidRDefault="0087195A" w:rsidP="002A733C">
            <w:pPr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2" w:type="dxa"/>
            <w:gridSpan w:val="5"/>
            <w:tcBorders>
              <w:bottom w:val="single" w:sz="12" w:space="0" w:color="943634" w:themeColor="accent2" w:themeShade="BF"/>
            </w:tcBorders>
            <w:vAlign w:val="center"/>
          </w:tcPr>
          <w:p w14:paraId="312274FC" w14:textId="0380E865" w:rsidR="0087195A" w:rsidRPr="00D65D53" w:rsidRDefault="0087195A" w:rsidP="007636E8">
            <w:pPr>
              <w:jc w:val="center"/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University Year (1</w:t>
            </w:r>
            <w:r w:rsidRPr="00D65D53">
              <w:rPr>
                <w:rFonts w:ascii="Tahoma" w:hAnsi="Tahoma" w:cs="Tahoma"/>
                <w:vertAlign w:val="superscript"/>
              </w:rPr>
              <w:t>st</w:t>
            </w:r>
            <w:r w:rsidRPr="00D65D53">
              <w:rPr>
                <w:rFonts w:ascii="Tahoma" w:hAnsi="Tahoma" w:cs="Tahoma"/>
              </w:rPr>
              <w:t>, 2</w:t>
            </w:r>
            <w:r w:rsidRPr="00D65D53">
              <w:rPr>
                <w:rFonts w:ascii="Tahoma" w:hAnsi="Tahoma" w:cs="Tahoma"/>
                <w:vertAlign w:val="superscript"/>
              </w:rPr>
              <w:t>nd</w:t>
            </w:r>
            <w:r w:rsidRPr="00D65D53">
              <w:rPr>
                <w:rFonts w:ascii="Tahoma" w:hAnsi="Tahoma" w:cs="Tahoma"/>
              </w:rPr>
              <w:t>,</w:t>
            </w:r>
            <w:r w:rsidR="007636E8" w:rsidRPr="00D65D53">
              <w:rPr>
                <w:rFonts w:ascii="Tahoma" w:hAnsi="Tahoma" w:cs="Tahoma"/>
              </w:rPr>
              <w:t xml:space="preserve"> 3</w:t>
            </w:r>
            <w:r w:rsidR="007636E8" w:rsidRPr="00D65D53">
              <w:rPr>
                <w:rFonts w:ascii="Tahoma" w:hAnsi="Tahoma" w:cs="Tahoma"/>
                <w:vertAlign w:val="superscript"/>
              </w:rPr>
              <w:t>rd</w:t>
            </w:r>
            <w:r w:rsidR="00892B3C">
              <w:rPr>
                <w:rFonts w:ascii="Tahoma" w:hAnsi="Tahoma" w:cs="Tahoma"/>
              </w:rPr>
              <w:t>,</w:t>
            </w:r>
            <w:r w:rsidR="007636E8" w:rsidRPr="00D65D53">
              <w:rPr>
                <w:rFonts w:ascii="Tahoma" w:hAnsi="Tahoma" w:cs="Tahoma"/>
              </w:rPr>
              <w:t xml:space="preserve"> 4</w:t>
            </w:r>
            <w:r w:rsidR="007636E8" w:rsidRPr="00D65D53">
              <w:rPr>
                <w:rFonts w:ascii="Tahoma" w:hAnsi="Tahoma" w:cs="Tahoma"/>
                <w:vertAlign w:val="superscript"/>
              </w:rPr>
              <w:t>th</w:t>
            </w:r>
            <w:r w:rsidRPr="00D65D53">
              <w:rPr>
                <w:rFonts w:ascii="Tahoma" w:hAnsi="Tahoma" w:cs="Tahoma"/>
              </w:rPr>
              <w:t>)</w:t>
            </w:r>
          </w:p>
        </w:tc>
        <w:tc>
          <w:tcPr>
            <w:tcW w:w="1844" w:type="dxa"/>
            <w:tcBorders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1EEC2BD" w14:textId="77777777" w:rsidR="0087195A" w:rsidRPr="00D65D53" w:rsidRDefault="0087195A" w:rsidP="002A733C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27E0ECA3" w14:textId="77777777" w:rsidR="00E56ECF" w:rsidRPr="00D65D53" w:rsidRDefault="00E56ECF">
      <w:pPr>
        <w:rPr>
          <w:rFonts w:ascii="Tahoma" w:hAnsi="Tahoma" w:cs="Tahoma"/>
        </w:rPr>
      </w:pPr>
    </w:p>
    <w:tbl>
      <w:tblPr>
        <w:tblW w:w="5461" w:type="pct"/>
        <w:tblInd w:w="-481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8"/>
      </w:tblGrid>
      <w:tr w:rsidR="000F2DF4" w:rsidRPr="00D65D53" w14:paraId="713E2A29" w14:textId="77777777" w:rsidTr="00A55A86">
        <w:trPr>
          <w:trHeight w:hRule="exact" w:val="288"/>
        </w:trPr>
        <w:tc>
          <w:tcPr>
            <w:tcW w:w="11197" w:type="dxa"/>
            <w:shd w:val="clear" w:color="auto" w:fill="B31111"/>
            <w:vAlign w:val="center"/>
          </w:tcPr>
          <w:p w14:paraId="7AE2FE2E" w14:textId="77777777" w:rsidR="000F2DF4" w:rsidRPr="00D65D53" w:rsidRDefault="00AD4511" w:rsidP="00AA7471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t>University Studies</w:t>
            </w:r>
          </w:p>
        </w:tc>
      </w:tr>
      <w:tr w:rsidR="00AD4511" w:rsidRPr="00D65D53" w14:paraId="6D2BBDA3" w14:textId="77777777" w:rsidTr="00A55A86">
        <w:trPr>
          <w:trHeight w:hRule="exact" w:val="403"/>
        </w:trPr>
        <w:tc>
          <w:tcPr>
            <w:tcW w:w="11197" w:type="dxa"/>
            <w:vAlign w:val="center"/>
          </w:tcPr>
          <w:p w14:paraId="78E4660B" w14:textId="77777777" w:rsidR="00AD4511" w:rsidRPr="00D65D53" w:rsidRDefault="00915321" w:rsidP="009126F8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subjects do you study at your university?</w:t>
            </w:r>
          </w:p>
        </w:tc>
      </w:tr>
      <w:tr w:rsidR="00AD4511" w:rsidRPr="00D65D53" w14:paraId="08E6AE17" w14:textId="77777777" w:rsidTr="00A55A86">
        <w:trPr>
          <w:trHeight w:hRule="exact" w:val="338"/>
        </w:trPr>
        <w:tc>
          <w:tcPr>
            <w:tcW w:w="11197" w:type="dxa"/>
          </w:tcPr>
          <w:p w14:paraId="421709FB" w14:textId="77777777" w:rsidR="00AD4511" w:rsidRPr="00D65D53" w:rsidRDefault="00AD4511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14B15BE9" w14:textId="77777777" w:rsidR="00E56ECF" w:rsidRPr="00D65D53" w:rsidRDefault="00E56ECF">
      <w:pPr>
        <w:rPr>
          <w:rFonts w:ascii="Tahoma" w:hAnsi="Tahoma" w:cs="Tahoma"/>
        </w:rPr>
      </w:pPr>
    </w:p>
    <w:tbl>
      <w:tblPr>
        <w:tblW w:w="5462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2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9"/>
      </w:tblGrid>
      <w:tr w:rsidR="000F2DF4" w:rsidRPr="00D65D53" w14:paraId="21135201" w14:textId="77777777" w:rsidTr="00A55A86">
        <w:trPr>
          <w:trHeight w:hRule="exact" w:val="288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731FABEB" w14:textId="77777777" w:rsidR="000F2DF4" w:rsidRPr="00D65D53" w:rsidRDefault="00EB4E75" w:rsidP="00AA7471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t>English language learning</w:t>
            </w:r>
          </w:p>
        </w:tc>
      </w:tr>
      <w:tr w:rsidR="000F2DF4" w:rsidRPr="00D65D53" w14:paraId="44D991B4" w14:textId="77777777" w:rsidTr="00A55A86">
        <w:trPr>
          <w:trHeight w:hRule="exact" w:val="288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7D3DBF1C" w14:textId="77777777" w:rsidR="000F2DF4" w:rsidRPr="00D65D53" w:rsidRDefault="00EB4E75" w:rsidP="007229D0">
            <w:pPr>
              <w:pStyle w:val="Italics"/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(Give as much detail as possible)</w:t>
            </w:r>
          </w:p>
        </w:tc>
      </w:tr>
      <w:tr w:rsidR="00EB4E75" w:rsidRPr="00D65D53" w14:paraId="3F1E3059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9B77C08" w14:textId="77777777" w:rsidR="00EB4E75" w:rsidRPr="00D65D53" w:rsidRDefault="00EB4E75" w:rsidP="007229D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How long have you been learning English?</w:t>
            </w:r>
          </w:p>
        </w:tc>
      </w:tr>
      <w:tr w:rsidR="00EB4E75" w:rsidRPr="00D65D53" w14:paraId="4D0E554E" w14:textId="77777777" w:rsidTr="00A55A86">
        <w:trPr>
          <w:trHeight w:hRule="exact" w:val="376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0431A053" w14:textId="77E5A720" w:rsidR="00EB4E75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  <w:p w14:paraId="40495D47" w14:textId="598C40F0" w:rsidR="001E7ECC" w:rsidRDefault="001E7ECC" w:rsidP="00565D84">
            <w:pPr>
              <w:rPr>
                <w:rFonts w:ascii="Tahoma" w:hAnsi="Tahoma" w:cs="Tahoma"/>
                <w:lang w:eastAsia="zh-CN"/>
              </w:rPr>
            </w:pPr>
          </w:p>
          <w:p w14:paraId="74A41059" w14:textId="77777777" w:rsidR="001E7ECC" w:rsidRDefault="001E7ECC" w:rsidP="00565D84">
            <w:pPr>
              <w:rPr>
                <w:rFonts w:ascii="Tahoma" w:hAnsi="Tahoma" w:cs="Tahoma"/>
                <w:lang w:eastAsia="zh-CN"/>
              </w:rPr>
            </w:pPr>
          </w:p>
          <w:p w14:paraId="7EE04965" w14:textId="77777777" w:rsidR="0059202A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  <w:p w14:paraId="7D6C9F33" w14:textId="77777777" w:rsidR="0059202A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  <w:p w14:paraId="4B245CF1" w14:textId="77777777" w:rsidR="0059202A" w:rsidRPr="00D65D53" w:rsidRDefault="0059202A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1567A6F3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9EB5D50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When do you use English?</w:t>
            </w:r>
          </w:p>
        </w:tc>
      </w:tr>
      <w:tr w:rsidR="00EB4E75" w:rsidRPr="00D65D53" w14:paraId="0B8A462D" w14:textId="77777777" w:rsidTr="00A55A86">
        <w:trPr>
          <w:trHeight w:val="1526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447C666F" w14:textId="77777777" w:rsidR="00EB4E75" w:rsidRDefault="00EB4E75" w:rsidP="00565D84">
            <w:pPr>
              <w:rPr>
                <w:rFonts w:ascii="Tahoma" w:hAnsi="Tahoma" w:cs="Tahoma"/>
              </w:rPr>
            </w:pPr>
          </w:p>
          <w:p w14:paraId="1E429912" w14:textId="77777777" w:rsidR="0059202A" w:rsidRDefault="0059202A" w:rsidP="00565D84">
            <w:pPr>
              <w:rPr>
                <w:rFonts w:ascii="Tahoma" w:hAnsi="Tahoma" w:cs="Tahoma"/>
              </w:rPr>
            </w:pPr>
          </w:p>
          <w:p w14:paraId="7BF711CA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07272CF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1AB55C6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35068052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55759923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1B80BB45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76DEE47A" w14:textId="15F8AA0B" w:rsidR="006A3040" w:rsidRDefault="006A3040" w:rsidP="00565D84">
            <w:pPr>
              <w:rPr>
                <w:rFonts w:ascii="Tahoma" w:hAnsi="Tahoma" w:cs="Tahoma"/>
              </w:rPr>
            </w:pPr>
          </w:p>
          <w:p w14:paraId="7FA01493" w14:textId="3B424E87" w:rsidR="009D590F" w:rsidRDefault="009D590F" w:rsidP="00565D84">
            <w:pPr>
              <w:rPr>
                <w:rFonts w:ascii="Tahoma" w:hAnsi="Tahoma" w:cs="Tahoma"/>
              </w:rPr>
            </w:pPr>
          </w:p>
          <w:p w14:paraId="3B77D978" w14:textId="7FDE94C6" w:rsidR="009D590F" w:rsidRDefault="009D590F" w:rsidP="00565D84">
            <w:pPr>
              <w:rPr>
                <w:rFonts w:ascii="Tahoma" w:hAnsi="Tahoma" w:cs="Tahoma"/>
              </w:rPr>
            </w:pPr>
          </w:p>
          <w:p w14:paraId="5FF01627" w14:textId="77777777" w:rsidR="006A3040" w:rsidRDefault="006A3040" w:rsidP="00565D84">
            <w:pPr>
              <w:rPr>
                <w:rFonts w:ascii="Tahoma" w:hAnsi="Tahoma" w:cs="Tahoma"/>
              </w:rPr>
            </w:pPr>
          </w:p>
          <w:p w14:paraId="737285F7" w14:textId="77777777" w:rsidR="006A3040" w:rsidRPr="00D65D53" w:rsidRDefault="006A3040" w:rsidP="00565D84">
            <w:pPr>
              <w:rPr>
                <w:rFonts w:ascii="Tahoma" w:hAnsi="Tahoma" w:cs="Tahoma"/>
              </w:rPr>
            </w:pPr>
          </w:p>
        </w:tc>
      </w:tr>
      <w:tr w:rsidR="00EB4E75" w:rsidRPr="00D65D53" w14:paraId="2A0BB81B" w14:textId="77777777" w:rsidTr="00A55A86">
        <w:trPr>
          <w:trHeight w:hRule="exact" w:val="611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</w:tcPr>
          <w:p w14:paraId="52B2E01F" w14:textId="77777777" w:rsidR="00EB4E75" w:rsidRPr="00D65D53" w:rsidRDefault="00EB4E75" w:rsidP="001E3A59">
            <w:pPr>
              <w:pStyle w:val="ListParagraph"/>
              <w:rPr>
                <w:rFonts w:ascii="Tahoma" w:hAnsi="Tahoma" w:cs="Tahoma"/>
                <w:b/>
              </w:rPr>
            </w:pPr>
          </w:p>
          <w:p w14:paraId="334CF2CF" w14:textId="77777777" w:rsidR="00EB4E75" w:rsidRPr="00D65D53" w:rsidRDefault="00EB4E75" w:rsidP="001E3A59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English Language Learning continued: </w:t>
            </w:r>
          </w:p>
        </w:tc>
      </w:tr>
      <w:tr w:rsidR="00EB4E75" w:rsidRPr="00D65D53" w14:paraId="62CE4C6F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EA2B389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When do you need English?</w:t>
            </w:r>
          </w:p>
        </w:tc>
      </w:tr>
      <w:tr w:rsidR="00EB4E75" w:rsidRPr="00D65D53" w14:paraId="6E185477" w14:textId="77777777" w:rsidTr="00A55A86">
        <w:trPr>
          <w:trHeight w:hRule="exact" w:val="1537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1F572AF9" w14:textId="77777777" w:rsidR="00EB4E75" w:rsidRPr="00D65D53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1C322751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66D5A68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is difficult for you in English?</w:t>
            </w:r>
          </w:p>
        </w:tc>
      </w:tr>
      <w:tr w:rsidR="00EB4E75" w:rsidRPr="00D65D53" w14:paraId="698BC567" w14:textId="77777777" w:rsidTr="00A55A86">
        <w:trPr>
          <w:trHeight w:hRule="exact" w:val="1564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73AE703B" w14:textId="77777777" w:rsidR="00EB4E75" w:rsidRDefault="00EB4E75" w:rsidP="00565D84">
            <w:pPr>
              <w:rPr>
                <w:rFonts w:ascii="Tahoma" w:hAnsi="Tahoma" w:cs="Tahoma"/>
                <w:lang w:eastAsia="zh-CN"/>
              </w:rPr>
            </w:pPr>
          </w:p>
          <w:p w14:paraId="5A76A30D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5C55DC56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4EE55E6D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352E4FDA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1BBA48D6" w14:textId="77777777" w:rsidR="00330DCE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  <w:p w14:paraId="4B1B189B" w14:textId="5DCA59B5" w:rsidR="00330DCE" w:rsidRPr="00D65D53" w:rsidRDefault="00330DCE" w:rsidP="00565D84">
            <w:pPr>
              <w:rPr>
                <w:rFonts w:ascii="Tahoma" w:hAnsi="Tahoma" w:cs="Tahoma"/>
                <w:lang w:eastAsia="zh-CN"/>
              </w:rPr>
            </w:pPr>
          </w:p>
        </w:tc>
      </w:tr>
      <w:tr w:rsidR="00EB4E75" w:rsidRPr="00D65D53" w14:paraId="33E8AA8D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220EB1E" w14:textId="77777777" w:rsidR="00EB4E75" w:rsidRPr="00D65D53" w:rsidRDefault="00EB4E75" w:rsidP="00EB4E7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How do you plan to use English in the future?</w:t>
            </w:r>
          </w:p>
        </w:tc>
      </w:tr>
      <w:tr w:rsidR="00EB4E75" w:rsidRPr="00D65D53" w14:paraId="5DCD8C83" w14:textId="77777777" w:rsidTr="00A55A86">
        <w:trPr>
          <w:trHeight w:hRule="exact" w:val="2632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7FE3B617" w14:textId="77777777" w:rsidR="00EB4E75" w:rsidRPr="00D65D53" w:rsidRDefault="00EB4E75" w:rsidP="00565D84">
            <w:pPr>
              <w:rPr>
                <w:rFonts w:ascii="Tahoma" w:hAnsi="Tahoma" w:cs="Tahoma"/>
              </w:rPr>
            </w:pPr>
          </w:p>
        </w:tc>
      </w:tr>
      <w:tr w:rsidR="00EB4E75" w:rsidRPr="00D65D53" w14:paraId="22CE29EE" w14:textId="77777777" w:rsidTr="00A55A86">
        <w:trPr>
          <w:trHeight w:hRule="exact" w:val="40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19456AE" w14:textId="77777777" w:rsidR="00EB4E75" w:rsidRPr="00D65D53" w:rsidRDefault="00FD3830" w:rsidP="00F9553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What are your objectives for English Language learning whilst you are in Oxford?</w:t>
            </w:r>
            <w:r w:rsidR="00F9553C" w:rsidRPr="00D65D53">
              <w:rPr>
                <w:rFonts w:ascii="Tahoma" w:hAnsi="Tahoma" w:cs="Tahoma"/>
              </w:rPr>
              <w:t xml:space="preserve"> Are there any particular topics you are interested in?</w:t>
            </w:r>
          </w:p>
        </w:tc>
      </w:tr>
      <w:tr w:rsidR="00EB4E75" w:rsidRPr="00D65D53" w14:paraId="1DD6AF79" w14:textId="77777777" w:rsidTr="00A55A86">
        <w:trPr>
          <w:trHeight w:hRule="exact" w:val="4853"/>
        </w:trPr>
        <w:tc>
          <w:tcPr>
            <w:tcW w:w="11199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A2B4555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490FBEB8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7C1487CF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3AAB10C7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4FAF707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18798A33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09B796A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631A58A1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04C716E5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  <w:p w14:paraId="64C61313" w14:textId="77777777" w:rsidR="007B4F91" w:rsidRPr="00D65D53" w:rsidRDefault="007B4F91" w:rsidP="00565D84">
            <w:pPr>
              <w:rPr>
                <w:rFonts w:ascii="Tahoma" w:hAnsi="Tahoma" w:cs="Tahoma"/>
              </w:rPr>
            </w:pPr>
          </w:p>
        </w:tc>
      </w:tr>
    </w:tbl>
    <w:tbl>
      <w:tblPr>
        <w:tblpPr w:leftFromText="180" w:rightFromText="180" w:vertAnchor="text" w:horzAnchor="margin" w:tblpX="-481" w:tblpY="-33"/>
        <w:tblW w:w="546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67"/>
        <w:gridCol w:w="136"/>
        <w:gridCol w:w="1140"/>
        <w:gridCol w:w="1085"/>
        <w:gridCol w:w="1112"/>
        <w:gridCol w:w="219"/>
        <w:gridCol w:w="893"/>
        <w:gridCol w:w="1112"/>
        <w:gridCol w:w="298"/>
        <w:gridCol w:w="3315"/>
      </w:tblGrid>
      <w:tr w:rsidR="00436906" w:rsidRPr="00D65D53" w14:paraId="095A7D59" w14:textId="77777777" w:rsidTr="00A55A86">
        <w:trPr>
          <w:trHeight w:val="288"/>
        </w:trPr>
        <w:tc>
          <w:tcPr>
            <w:tcW w:w="11198" w:type="dxa"/>
            <w:gridSpan w:val="10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50167A31" w14:textId="77777777" w:rsidR="00436906" w:rsidRPr="00D65D53" w:rsidRDefault="00436906" w:rsidP="00A55A86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</w:rPr>
              <w:lastRenderedPageBreak/>
              <w:t>Level of english</w:t>
            </w:r>
          </w:p>
        </w:tc>
      </w:tr>
      <w:tr w:rsidR="00436906" w:rsidRPr="00D65D53" w14:paraId="3D573DD3" w14:textId="77777777" w:rsidTr="00A55A86">
        <w:trPr>
          <w:trHeight w:val="403"/>
        </w:trPr>
        <w:tc>
          <w:tcPr>
            <w:tcW w:w="11198" w:type="dxa"/>
            <w:gridSpan w:val="10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F87871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Please give your own assessment of your ability in the following. Use the key below and write a number in each box:</w:t>
            </w:r>
          </w:p>
        </w:tc>
      </w:tr>
      <w:tr w:rsidR="00436906" w:rsidRPr="00D65D53" w14:paraId="68CBFD33" w14:textId="77777777" w:rsidTr="00A55A86">
        <w:trPr>
          <w:trHeight w:val="403"/>
        </w:trPr>
        <w:tc>
          <w:tcPr>
            <w:tcW w:w="1840" w:type="dxa"/>
            <w:gridSpan w:val="2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6EB9CD8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b/>
              </w:rPr>
              <w:t xml:space="preserve">  Vocabulary</w:t>
            </w:r>
          </w:p>
        </w:tc>
        <w:tc>
          <w:tcPr>
            <w:tcW w:w="1162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27ECF877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Grammar</w:t>
            </w:r>
          </w:p>
        </w:tc>
        <w:tc>
          <w:tcPr>
            <w:tcW w:w="1106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4904B995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Listening</w:t>
            </w:r>
          </w:p>
        </w:tc>
        <w:tc>
          <w:tcPr>
            <w:tcW w:w="1134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550667D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Speaking</w:t>
            </w:r>
          </w:p>
        </w:tc>
        <w:tc>
          <w:tcPr>
            <w:tcW w:w="1134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0878AFB1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Reading</w:t>
            </w:r>
          </w:p>
        </w:tc>
        <w:tc>
          <w:tcPr>
            <w:tcW w:w="1134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18F8CA75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Writing</w:t>
            </w:r>
          </w:p>
        </w:tc>
        <w:tc>
          <w:tcPr>
            <w:tcW w:w="3688" w:type="dxa"/>
            <w:gridSpan w:val="2"/>
            <w:tcBorders>
              <w:top w:val="single" w:sz="12" w:space="0" w:color="FFFFFF" w:themeColor="background1"/>
              <w:left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1B7BA3FA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 xml:space="preserve">                               </w:t>
            </w:r>
          </w:p>
          <w:p w14:paraId="714E6D82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                                                                                                     </w:t>
            </w:r>
          </w:p>
        </w:tc>
      </w:tr>
      <w:tr w:rsidR="00436906" w:rsidRPr="00D65D53" w14:paraId="6352E8CE" w14:textId="77777777" w:rsidTr="00A55A86">
        <w:trPr>
          <w:trHeight w:val="403"/>
        </w:trPr>
        <w:tc>
          <w:tcPr>
            <w:tcW w:w="1840" w:type="dxa"/>
            <w:gridSpan w:val="2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74BD79CC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62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23F67302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06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40A6DCC8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5C70C251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6CDB7936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</w:tcPr>
          <w:p w14:paraId="3AC5FA03" w14:textId="77777777" w:rsidR="00436906" w:rsidRPr="00D65D53" w:rsidRDefault="00436906" w:rsidP="00A55A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12" w:space="0" w:color="FFFFFF" w:themeColor="background1"/>
              <w:left w:val="single" w:sz="8" w:space="0" w:color="943634" w:themeColor="accent2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815266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338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3E6FD533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</w:tr>
      <w:tr w:rsidR="00436906" w:rsidRPr="00D65D53" w14:paraId="6D9D1F21" w14:textId="77777777" w:rsidTr="00A55A86">
        <w:trPr>
          <w:trHeight w:val="65"/>
        </w:trPr>
        <w:tc>
          <w:tcPr>
            <w:tcW w:w="5242" w:type="dxa"/>
            <w:gridSpan w:val="5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7EBA1A86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  <w:p w14:paraId="449871E7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  <w:r w:rsidRPr="00D65D53">
              <w:rPr>
                <w:rFonts w:ascii="Tahoma" w:hAnsi="Tahoma" w:cs="Tahoma"/>
                <w:b/>
              </w:rPr>
              <w:t>Key:</w:t>
            </w:r>
          </w:p>
        </w:tc>
        <w:tc>
          <w:tcPr>
            <w:tcW w:w="2568" w:type="dxa"/>
            <w:gridSpan w:val="4"/>
            <w:tcBorders>
              <w:top w:val="single" w:sz="8" w:space="0" w:color="943634" w:themeColor="accent2" w:themeShade="B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7568210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88" w:type="dxa"/>
            <w:vMerge/>
            <w:tcBorders>
              <w:left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3CC85CCE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</w:tr>
      <w:tr w:rsidR="00436906" w:rsidRPr="00D65D53" w14:paraId="18C7D258" w14:textId="77777777" w:rsidTr="00A55A86">
        <w:trPr>
          <w:trHeight w:val="917"/>
        </w:trPr>
        <w:tc>
          <w:tcPr>
            <w:tcW w:w="1701" w:type="dxa"/>
            <w:tcBorders>
              <w:top w:val="single" w:sz="12" w:space="0" w:color="FFFFFF" w:themeColor="background1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3FC01C17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1 = Very Low </w:t>
            </w:r>
          </w:p>
          <w:p w14:paraId="480275CC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2 = Basic</w:t>
            </w:r>
          </w:p>
          <w:p w14:paraId="216DEBFA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3 = Average</w:t>
            </w:r>
          </w:p>
        </w:tc>
        <w:tc>
          <w:tcPr>
            <w:tcW w:w="3541" w:type="dxa"/>
            <w:gridSpan w:val="4"/>
            <w:tcBorders>
              <w:top w:val="single" w:sz="12" w:space="0" w:color="FFFFFF" w:themeColor="background1"/>
              <w:bottom w:val="single" w:sz="12" w:space="0" w:color="943634" w:themeColor="accent2" w:themeShade="BF"/>
            </w:tcBorders>
          </w:tcPr>
          <w:p w14:paraId="110299A2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4 = Good</w:t>
            </w:r>
          </w:p>
          <w:p w14:paraId="2BCC9E17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5 = Very Good</w:t>
            </w:r>
          </w:p>
          <w:p w14:paraId="63D9A1B5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6 = Excellent</w:t>
            </w:r>
          </w:p>
        </w:tc>
        <w:tc>
          <w:tcPr>
            <w:tcW w:w="220" w:type="dxa"/>
            <w:tcBorders>
              <w:top w:val="single" w:sz="8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2F1D964A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2348" w:type="dxa"/>
            <w:gridSpan w:val="3"/>
            <w:tcBorders>
              <w:top w:val="single" w:sz="8" w:space="0" w:color="943634" w:themeColor="accent2" w:themeShade="BF"/>
              <w:bottom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1D1B6030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  <w:tc>
          <w:tcPr>
            <w:tcW w:w="3388" w:type="dxa"/>
            <w:vMerge/>
            <w:tcBorders>
              <w:left w:val="single" w:sz="12" w:space="0" w:color="FFFFFF" w:themeColor="background1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E45D9F8" w14:textId="77777777" w:rsidR="00436906" w:rsidRPr="00D65D53" w:rsidRDefault="00436906" w:rsidP="00A55A86">
            <w:pPr>
              <w:rPr>
                <w:rFonts w:ascii="Tahoma" w:hAnsi="Tahoma" w:cs="Tahoma"/>
              </w:rPr>
            </w:pPr>
          </w:p>
        </w:tc>
      </w:tr>
    </w:tbl>
    <w:p w14:paraId="44DD25E0" w14:textId="77777777" w:rsidR="00F4149A" w:rsidRPr="00D65D53" w:rsidRDefault="00F4149A">
      <w:pPr>
        <w:rPr>
          <w:rFonts w:ascii="Tahoma" w:hAnsi="Tahoma" w:cs="Tahoma"/>
        </w:rPr>
      </w:pPr>
    </w:p>
    <w:p w14:paraId="7302ED25" w14:textId="77777777" w:rsidR="00F4149A" w:rsidRPr="00D65D53" w:rsidRDefault="00F4149A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="-481" w:tblpY="623"/>
        <w:tblW w:w="546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37"/>
        <w:gridCol w:w="5559"/>
        <w:gridCol w:w="281"/>
      </w:tblGrid>
      <w:tr w:rsidR="00436906" w:rsidRPr="00D65D53" w14:paraId="79DA8A58" w14:textId="77777777" w:rsidTr="00A55A86">
        <w:trPr>
          <w:trHeight w:val="288"/>
        </w:trPr>
        <w:tc>
          <w:tcPr>
            <w:tcW w:w="11198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52509E6D" w14:textId="77777777" w:rsidR="00436906" w:rsidRPr="00D65D53" w:rsidRDefault="00436906" w:rsidP="00A55A86">
            <w:pPr>
              <w:pStyle w:val="Heading1"/>
              <w:rPr>
                <w:rFonts w:ascii="Tahoma" w:hAnsi="Tahoma" w:cs="Tahoma"/>
                <w:b w:val="0"/>
                <w:color w:val="FFFFFF" w:themeColor="background1"/>
              </w:rPr>
            </w:pPr>
            <w:r w:rsidRPr="00D65D53">
              <w:rPr>
                <w:rFonts w:ascii="Tahoma" w:hAnsi="Tahoma" w:cs="Tahoma"/>
                <w:b w:val="0"/>
                <w:color w:val="FFFFFF" w:themeColor="background1"/>
                <w:szCs w:val="18"/>
              </w:rPr>
              <w:t>LEISURE INTERESTS AND HOBBIES</w:t>
            </w:r>
          </w:p>
        </w:tc>
      </w:tr>
      <w:tr w:rsidR="00436906" w:rsidRPr="00D65D53" w14:paraId="7B78B04D" w14:textId="77777777" w:rsidTr="00A55A86">
        <w:trPr>
          <w:trHeight w:val="30"/>
        </w:trPr>
        <w:tc>
          <w:tcPr>
            <w:tcW w:w="5242" w:type="dxa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FFFFFF" w:themeColor="background1"/>
            </w:tcBorders>
            <w:vAlign w:val="center"/>
          </w:tcPr>
          <w:p w14:paraId="4FFA4E80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3" w:type="dxa"/>
            <w:tcBorders>
              <w:top w:val="single" w:sz="8" w:space="0" w:color="943634" w:themeColor="accent2" w:themeShade="B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0A25A24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943634" w:themeColor="accent2" w:themeShade="BF"/>
            </w:tcBorders>
            <w:vAlign w:val="center"/>
          </w:tcPr>
          <w:p w14:paraId="7F690884" w14:textId="77777777" w:rsidR="00436906" w:rsidRPr="00D65D53" w:rsidRDefault="00436906" w:rsidP="00A55A86">
            <w:pPr>
              <w:rPr>
                <w:rFonts w:ascii="Tahoma" w:hAnsi="Tahoma" w:cs="Tahoma"/>
                <w:b/>
              </w:rPr>
            </w:pPr>
          </w:p>
        </w:tc>
      </w:tr>
      <w:tr w:rsidR="00436906" w:rsidRPr="00D65D53" w14:paraId="740C1801" w14:textId="77777777" w:rsidTr="00A55A86">
        <w:trPr>
          <w:trHeight w:val="8144"/>
        </w:trPr>
        <w:tc>
          <w:tcPr>
            <w:tcW w:w="11198" w:type="dxa"/>
            <w:gridSpan w:val="3"/>
            <w:tcBorders>
              <w:top w:val="single" w:sz="12" w:space="0" w:color="FFFFFF" w:themeColor="background1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0108005" w14:textId="77777777" w:rsidR="005A4B84" w:rsidRPr="00D65D53" w:rsidRDefault="005A4B84" w:rsidP="00A55A86">
            <w:pPr>
              <w:rPr>
                <w:rFonts w:ascii="Tahoma" w:hAnsi="Tahoma" w:cs="Tahoma"/>
                <w:lang w:eastAsia="zh-CN"/>
              </w:rPr>
            </w:pPr>
          </w:p>
        </w:tc>
      </w:tr>
    </w:tbl>
    <w:p w14:paraId="0F01D68D" w14:textId="77777777" w:rsidR="00F4149A" w:rsidRPr="00D65D53" w:rsidRDefault="00F4149A">
      <w:pPr>
        <w:rPr>
          <w:rFonts w:ascii="Tahoma" w:hAnsi="Tahoma" w:cs="Tahoma"/>
        </w:rPr>
      </w:pPr>
    </w:p>
    <w:p w14:paraId="5490A02F" w14:textId="77777777" w:rsidR="007B4F91" w:rsidRPr="00D65D53" w:rsidRDefault="00436906">
      <w:pPr>
        <w:rPr>
          <w:rFonts w:ascii="Tahoma" w:hAnsi="Tahoma" w:cs="Tahoma"/>
        </w:rPr>
      </w:pPr>
      <w:r w:rsidRPr="00D65D53">
        <w:rPr>
          <w:rFonts w:ascii="Tahoma" w:hAnsi="Tahoma" w:cs="Tahoma"/>
        </w:rPr>
        <w:t xml:space="preserve"> </w:t>
      </w:r>
      <w:r w:rsidR="00E56ECF" w:rsidRPr="00D65D53">
        <w:rPr>
          <w:rFonts w:ascii="Tahoma" w:hAnsi="Tahoma" w:cs="Tahoma"/>
        </w:rPr>
        <w:br w:type="page"/>
      </w:r>
    </w:p>
    <w:tbl>
      <w:tblPr>
        <w:tblpPr w:leftFromText="180" w:rightFromText="180" w:vertAnchor="text" w:horzAnchor="margin" w:tblpX="-396" w:tblpY="59"/>
        <w:tblW w:w="542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90"/>
        <w:gridCol w:w="232"/>
        <w:gridCol w:w="472"/>
      </w:tblGrid>
      <w:tr w:rsidR="00A03C6B" w:rsidRPr="00D65D53" w14:paraId="73B556BC" w14:textId="77777777" w:rsidTr="009D590F">
        <w:trPr>
          <w:trHeight w:val="403"/>
        </w:trPr>
        <w:tc>
          <w:tcPr>
            <w:tcW w:w="10894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4B5E176C" w14:textId="77777777" w:rsidR="00A03C6B" w:rsidRPr="00D65D53" w:rsidRDefault="00C771DF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lastRenderedPageBreak/>
              <w:t xml:space="preserve">6      </w:t>
            </w:r>
            <w:r w:rsidR="00A03C6B" w:rsidRPr="00D65D53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PERSONAL STATEMENT</w:t>
            </w:r>
          </w:p>
        </w:tc>
      </w:tr>
      <w:tr w:rsidR="00CE6A60" w:rsidRPr="00D65D53" w14:paraId="4AB8E7AE" w14:textId="77777777" w:rsidTr="009D590F">
        <w:trPr>
          <w:trHeight w:val="513"/>
        </w:trPr>
        <w:tc>
          <w:tcPr>
            <w:tcW w:w="1019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0ECD5599" w14:textId="5E6AFDD3" w:rsidR="00CE6A60" w:rsidRPr="00D65D53" w:rsidRDefault="008004EF" w:rsidP="00A55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no more than 500 words, please</w:t>
            </w:r>
            <w:r w:rsidRPr="00D65D53">
              <w:rPr>
                <w:rFonts w:ascii="Tahoma" w:hAnsi="Tahoma" w:cs="Tahoma"/>
              </w:rPr>
              <w:t xml:space="preserve"> give us further information about you and your reasons for applying for this course at Oxford.</w:t>
            </w:r>
            <w:r>
              <w:rPr>
                <w:rFonts w:ascii="Tahoma" w:hAnsi="Tahoma" w:cs="Tahoma"/>
              </w:rPr>
              <w:t xml:space="preserve"> Please mention any relevant study or travel experience which you feel would benefit your application.</w:t>
            </w:r>
          </w:p>
        </w:tc>
        <w:tc>
          <w:tcPr>
            <w:tcW w:w="232" w:type="dxa"/>
            <w:tcBorders>
              <w:top w:val="single" w:sz="12" w:space="0" w:color="943634" w:themeColor="accent2" w:themeShade="BF"/>
              <w:bottom w:val="single" w:sz="8" w:space="0" w:color="943634" w:themeColor="accent2" w:themeShade="BF"/>
            </w:tcBorders>
            <w:vAlign w:val="center"/>
          </w:tcPr>
          <w:p w14:paraId="76598640" w14:textId="77777777" w:rsidR="00CE6A60" w:rsidRPr="00D65D53" w:rsidRDefault="00CE6A60" w:rsidP="00A55A86">
            <w:pPr>
              <w:rPr>
                <w:rFonts w:ascii="Tahoma" w:hAnsi="Tahoma" w:cs="Tahoma"/>
              </w:rPr>
            </w:pPr>
          </w:p>
        </w:tc>
        <w:tc>
          <w:tcPr>
            <w:tcW w:w="472" w:type="dxa"/>
            <w:tcBorders>
              <w:top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38043E1" w14:textId="77777777" w:rsidR="00CE6A60" w:rsidRPr="00D65D53" w:rsidRDefault="00CE6A60" w:rsidP="00A55A86">
            <w:pPr>
              <w:rPr>
                <w:rFonts w:ascii="Tahoma" w:hAnsi="Tahoma" w:cs="Tahoma"/>
              </w:rPr>
            </w:pPr>
          </w:p>
        </w:tc>
      </w:tr>
      <w:tr w:rsidR="004955C7" w:rsidRPr="00D65D53" w14:paraId="7310DEA2" w14:textId="77777777" w:rsidTr="009D590F">
        <w:trPr>
          <w:trHeight w:val="9845"/>
        </w:trPr>
        <w:tc>
          <w:tcPr>
            <w:tcW w:w="10894" w:type="dxa"/>
            <w:gridSpan w:val="3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29CC8FE" w14:textId="77777777" w:rsidR="00DE3763" w:rsidRDefault="00DE3763" w:rsidP="00A55A86">
            <w:pPr>
              <w:rPr>
                <w:rFonts w:ascii="Tahoma" w:hAnsi="Tahoma" w:cs="Tahoma"/>
                <w:lang w:eastAsia="zh-CN"/>
              </w:rPr>
            </w:pPr>
          </w:p>
          <w:p w14:paraId="43D77664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BE5A40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3D3A318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924D32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4C4FCF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042A9237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037F7B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E26CFA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1F8AE3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5C3FE2B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9EA9BC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58669AFF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73551EF2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39122DA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11F2BF45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8A064C7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2C46EE4D" w14:textId="77777777" w:rsid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3830C8CE" w14:textId="77777777" w:rsidR="000B748C" w:rsidRP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42944F97" w14:textId="77777777" w:rsidR="000B748C" w:rsidRPr="000B748C" w:rsidRDefault="000B748C" w:rsidP="00A55A86">
            <w:pPr>
              <w:rPr>
                <w:rFonts w:ascii="Tahoma" w:hAnsi="Tahoma" w:cs="Tahoma"/>
                <w:lang w:eastAsia="zh-CN"/>
              </w:rPr>
            </w:pPr>
          </w:p>
          <w:p w14:paraId="4EBE3C01" w14:textId="77777777" w:rsidR="000B748C" w:rsidRPr="000B748C" w:rsidRDefault="000B748C" w:rsidP="00A55A86">
            <w:pPr>
              <w:tabs>
                <w:tab w:val="left" w:pos="1440"/>
              </w:tabs>
              <w:rPr>
                <w:rFonts w:ascii="Tahoma" w:hAnsi="Tahoma" w:cs="Tahoma"/>
                <w:lang w:eastAsia="zh-CN"/>
              </w:rPr>
            </w:pPr>
          </w:p>
        </w:tc>
      </w:tr>
      <w:tr w:rsidR="008538B2" w:rsidRPr="00D65D53" w14:paraId="5486D68C" w14:textId="77777777" w:rsidTr="009D590F">
        <w:trPr>
          <w:trHeight w:val="815"/>
        </w:trPr>
        <w:tc>
          <w:tcPr>
            <w:tcW w:w="10894" w:type="dxa"/>
            <w:gridSpan w:val="3"/>
            <w:tcBorders>
              <w:top w:val="single" w:sz="8" w:space="0" w:color="943634" w:themeColor="accent2" w:themeShade="BF"/>
              <w:left w:val="single" w:sz="12" w:space="0" w:color="943634" w:themeColor="accent2" w:themeShade="BF"/>
              <w:bottom w:val="single" w:sz="8" w:space="0" w:color="943634" w:themeColor="accent2" w:themeShade="BF"/>
              <w:right w:val="single" w:sz="12" w:space="0" w:color="943634" w:themeColor="accent2" w:themeShade="BF"/>
            </w:tcBorders>
          </w:tcPr>
          <w:p w14:paraId="6939D8BF" w14:textId="77777777" w:rsidR="000B748C" w:rsidRDefault="008538B2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Are there any particular interests you would like to pursue while you are in Oxford?</w:t>
            </w:r>
          </w:p>
          <w:p w14:paraId="6B3D06CE" w14:textId="77777777" w:rsidR="000B748C" w:rsidRDefault="000B748C" w:rsidP="00A55A86">
            <w:pPr>
              <w:rPr>
                <w:rFonts w:ascii="Tahoma" w:hAnsi="Tahoma" w:cs="Tahoma"/>
              </w:rPr>
            </w:pPr>
          </w:p>
          <w:p w14:paraId="1F3AEA80" w14:textId="77777777" w:rsidR="0059202A" w:rsidRDefault="0059202A" w:rsidP="00A55A86">
            <w:pPr>
              <w:rPr>
                <w:rFonts w:ascii="Tahoma" w:hAnsi="Tahoma" w:cs="Tahoma"/>
              </w:rPr>
            </w:pPr>
          </w:p>
          <w:p w14:paraId="3242E613" w14:textId="77777777" w:rsidR="0059202A" w:rsidRDefault="0059202A" w:rsidP="00A55A86">
            <w:pPr>
              <w:rPr>
                <w:rFonts w:ascii="Tahoma" w:hAnsi="Tahoma" w:cs="Tahoma"/>
              </w:rPr>
            </w:pPr>
          </w:p>
          <w:p w14:paraId="2C8A36FE" w14:textId="30E97E61" w:rsidR="0059202A" w:rsidRDefault="0059202A" w:rsidP="00A55A86">
            <w:pPr>
              <w:rPr>
                <w:rFonts w:ascii="Tahoma" w:hAnsi="Tahoma" w:cs="Tahoma"/>
              </w:rPr>
            </w:pPr>
          </w:p>
          <w:p w14:paraId="08A21C6B" w14:textId="77777777" w:rsidR="009D590F" w:rsidRDefault="009D590F" w:rsidP="00A55A86">
            <w:pPr>
              <w:rPr>
                <w:rFonts w:ascii="Tahoma" w:hAnsi="Tahoma" w:cs="Tahoma"/>
              </w:rPr>
            </w:pPr>
          </w:p>
          <w:p w14:paraId="2BECD3DD" w14:textId="4E28EBCB" w:rsidR="009D590F" w:rsidRDefault="009D590F" w:rsidP="00A55A86">
            <w:pPr>
              <w:rPr>
                <w:rFonts w:ascii="Tahoma" w:hAnsi="Tahoma" w:cs="Tahoma"/>
              </w:rPr>
            </w:pPr>
          </w:p>
          <w:p w14:paraId="12EAAA0F" w14:textId="4F8AB6B9" w:rsidR="009D590F" w:rsidRDefault="009D590F" w:rsidP="00A55A86">
            <w:pPr>
              <w:rPr>
                <w:rFonts w:ascii="Tahoma" w:hAnsi="Tahoma" w:cs="Tahoma"/>
              </w:rPr>
            </w:pPr>
          </w:p>
          <w:p w14:paraId="1790B6AB" w14:textId="77777777" w:rsidR="009D590F" w:rsidRDefault="009D590F" w:rsidP="00A55A86">
            <w:pPr>
              <w:rPr>
                <w:rFonts w:ascii="Tahoma" w:hAnsi="Tahoma" w:cs="Tahoma"/>
              </w:rPr>
            </w:pPr>
          </w:p>
          <w:p w14:paraId="4D6C730F" w14:textId="77777777" w:rsidR="0059202A" w:rsidRPr="00D65D53" w:rsidRDefault="0059202A" w:rsidP="00A55A86">
            <w:pPr>
              <w:rPr>
                <w:rFonts w:ascii="Tahoma" w:hAnsi="Tahoma" w:cs="Tahoma"/>
              </w:rPr>
            </w:pPr>
          </w:p>
        </w:tc>
      </w:tr>
    </w:tbl>
    <w:p w14:paraId="3EE6C7D7" w14:textId="77777777" w:rsidR="0090245A" w:rsidRPr="009D590F" w:rsidRDefault="0090245A" w:rsidP="009D590F">
      <w:pPr>
        <w:rPr>
          <w:rFonts w:ascii="Tahoma" w:hAnsi="Tahoma" w:cs="Tahoma"/>
        </w:rPr>
      </w:pPr>
    </w:p>
    <w:tbl>
      <w:tblPr>
        <w:tblpPr w:leftFromText="181" w:rightFromText="181" w:vertAnchor="page" w:horzAnchor="margin" w:tblpX="-481" w:tblpY="959"/>
        <w:tblW w:w="56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6"/>
        <w:gridCol w:w="280"/>
      </w:tblGrid>
      <w:tr w:rsidR="009D590F" w:rsidRPr="00D65D53" w14:paraId="0E35604C" w14:textId="77777777" w:rsidTr="009D590F">
        <w:trPr>
          <w:gridAfter w:val="1"/>
          <w:wAfter w:w="280" w:type="dxa"/>
          <w:trHeight w:val="288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ACCCF31" w14:textId="77777777" w:rsidR="009D590F" w:rsidRPr="009D590F" w:rsidRDefault="009D590F" w:rsidP="009D590F">
            <w:pPr>
              <w:pStyle w:val="Heading1"/>
              <w:numPr>
                <w:ilvl w:val="0"/>
                <w:numId w:val="31"/>
              </w:numPr>
              <w:rPr>
                <w:rFonts w:ascii="Tahoma" w:hAnsi="Tahoma" w:cs="Tahoma"/>
                <w:b w:val="0"/>
                <w:color w:val="FFFFFF" w:themeColor="background1"/>
              </w:rPr>
            </w:pPr>
            <w:r>
              <w:rPr>
                <w:rFonts w:ascii="Tahoma" w:hAnsi="Tahoma" w:cs="Tahoma"/>
                <w:b w:val="0"/>
                <w:color w:val="FFFFFF" w:themeColor="background1"/>
              </w:rPr>
              <w:t>STUDENT MEDICAL FORM</w:t>
            </w:r>
          </w:p>
        </w:tc>
      </w:tr>
      <w:tr w:rsidR="009D590F" w:rsidRPr="00D65D53" w14:paraId="3775A7FB" w14:textId="77777777" w:rsidTr="009D590F">
        <w:trPr>
          <w:gridAfter w:val="1"/>
          <w:wAfter w:w="280" w:type="dxa"/>
          <w:trHeight w:val="403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30BC00C1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We need the following information to ensure </w:t>
            </w:r>
            <w:r>
              <w:rPr>
                <w:rFonts w:ascii="Tahoma" w:hAnsi="Tahoma" w:cs="Tahoma"/>
              </w:rPr>
              <w:t>you have</w:t>
            </w:r>
            <w:r w:rsidRPr="00D65D53">
              <w:rPr>
                <w:rFonts w:ascii="Tahoma" w:hAnsi="Tahoma" w:cs="Tahoma"/>
              </w:rPr>
              <w:t xml:space="preserve"> the best possible care during </w:t>
            </w:r>
            <w:r>
              <w:rPr>
                <w:rFonts w:ascii="Tahoma" w:hAnsi="Tahoma" w:cs="Tahoma"/>
              </w:rPr>
              <w:t>your stay.</w:t>
            </w:r>
          </w:p>
        </w:tc>
      </w:tr>
      <w:tr w:rsidR="009D590F" w:rsidRPr="00D65D53" w14:paraId="60688C58" w14:textId="77777777" w:rsidTr="009D590F">
        <w:trPr>
          <w:trHeight w:val="403"/>
        </w:trPr>
        <w:tc>
          <w:tcPr>
            <w:tcW w:w="109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7BA270B" w14:textId="55D820A3" w:rsidR="009D590F" w:rsidRPr="00A36E7B" w:rsidRDefault="009D590F" w:rsidP="009D590F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suffer from any illnesses?</w:t>
            </w:r>
          </w:p>
          <w:p w14:paraId="7B78A92F" w14:textId="77D6A63C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EFF6842" w14:textId="164B973B" w:rsidR="009D590F" w:rsidRPr="00D65D53" w:rsidRDefault="00A60DE5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4FE19CA" wp14:editId="4BA7004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72390</wp:posOffset>
                      </wp:positionV>
                      <wp:extent cx="6038850" cy="742950"/>
                      <wp:effectExtent l="0" t="0" r="19050" b="15240"/>
                      <wp:wrapNone/>
                      <wp:docPr id="1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FC62B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FE19CA" id="Text Box 64" o:spid="_x0000_s1027" type="#_x0000_t202" style="position:absolute;margin-left:29.55pt;margin-top:5.7pt;width:475.5pt;height:5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">
                      <v:textbox style="mso-fit-shape-to-text:t" inset="2.5mm">
                        <w:txbxContent>
                          <w:p w14:paraId="4D4FC62B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90F" w:rsidRPr="00D65D53">
              <w:rPr>
                <w:rFonts w:ascii="Tahoma" w:hAnsi="Tahoma" w:cs="Tahoma"/>
              </w:rPr>
              <w:t xml:space="preserve">            </w:t>
            </w:r>
          </w:p>
          <w:p w14:paraId="074F934E" w14:textId="7F270083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12D2DD52" w14:textId="5254262A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3E815F4B" w14:textId="2BCF77F2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0431852F" w14:textId="7FB74013" w:rsidR="009D590F" w:rsidRPr="00D65D53" w:rsidRDefault="009D590F" w:rsidP="009D590F">
            <w:pPr>
              <w:tabs>
                <w:tab w:val="left" w:pos="7230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7ACF13BE" w14:textId="17794563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75355EA6" w14:textId="67909BE9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1B7D059C" w14:textId="6CAA812B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264CFC87" w14:textId="4560D11C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take medication? If yes, which medication?</w:t>
            </w:r>
          </w:p>
          <w:p w14:paraId="72808C20" w14:textId="61212E70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488C9399" w14:textId="41D9F666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5DCFF96" wp14:editId="60C3B75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86995</wp:posOffset>
                      </wp:positionV>
                      <wp:extent cx="6038850" cy="771525"/>
                      <wp:effectExtent l="0" t="0" r="19050" b="15240"/>
                      <wp:wrapNone/>
                      <wp:docPr id="1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1900B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DCFF96" id="_x0000_s1028" type="#_x0000_t202" style="position:absolute;margin-left:29.05pt;margin-top:6.85pt;width:475.5pt;height:60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">
                      <v:textbox style="mso-fit-shape-to-text:t" inset="2.5mm">
                        <w:txbxContent>
                          <w:p w14:paraId="4A91900B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40724AE" w14:textId="5DA8509D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311707B8" w14:textId="39DD01FD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5B8FF5E2" w14:textId="61658380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CD8C95A" w14:textId="77777777" w:rsidR="009D590F" w:rsidRPr="00D65D53" w:rsidRDefault="009D590F" w:rsidP="009D590F">
            <w:pPr>
              <w:tabs>
                <w:tab w:val="left" w:pos="706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63B14AE6" w14:textId="77777777" w:rsidR="009D590F" w:rsidRPr="00D65D53" w:rsidRDefault="009D590F" w:rsidP="009D590F">
            <w:pPr>
              <w:tabs>
                <w:tab w:val="left" w:pos="7065"/>
              </w:tabs>
              <w:rPr>
                <w:rFonts w:ascii="Tahoma" w:hAnsi="Tahoma" w:cs="Tahoma"/>
              </w:rPr>
            </w:pPr>
          </w:p>
          <w:p w14:paraId="2393452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3D0BCB6" w14:textId="77777777" w:rsidR="009D590F" w:rsidRDefault="009D590F" w:rsidP="009D590F">
            <w:pPr>
              <w:ind w:left="360"/>
              <w:rPr>
                <w:rFonts w:ascii="Tahoma" w:hAnsi="Tahoma" w:cs="Tahoma"/>
              </w:rPr>
            </w:pPr>
          </w:p>
          <w:p w14:paraId="59E48043" w14:textId="77777777" w:rsidR="009D590F" w:rsidRPr="00D65D53" w:rsidRDefault="009D590F" w:rsidP="009D590F">
            <w:pPr>
              <w:ind w:left="360"/>
              <w:rPr>
                <w:rFonts w:ascii="Tahoma" w:hAnsi="Tahoma" w:cs="Tahoma"/>
              </w:rPr>
            </w:pPr>
          </w:p>
          <w:p w14:paraId="2E1964A1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have any allergies? (Food, animals, medication?)</w:t>
            </w:r>
            <w:r>
              <w:rPr>
                <w:rFonts w:ascii="Tahoma" w:hAnsi="Tahoma" w:cs="Tahoma"/>
              </w:rPr>
              <w:br/>
            </w:r>
          </w:p>
          <w:p w14:paraId="1F36499C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BA39CA1" wp14:editId="4F5E0409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16510</wp:posOffset>
                      </wp:positionV>
                      <wp:extent cx="6038850" cy="771525"/>
                      <wp:effectExtent l="0" t="0" r="19050" b="15240"/>
                      <wp:wrapNone/>
                      <wp:docPr id="2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2471A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A39CA1" id="_x0000_s1029" type="#_x0000_t202" style="position:absolute;margin-left:27.55pt;margin-top:1.3pt;width:475.5pt;height:60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">
                      <v:textbox style="mso-fit-shape-to-text:t" inset="2.5mm">
                        <w:txbxContent>
                          <w:p w14:paraId="0872471A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2A65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60A401B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0EE2A679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2819187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5CD7DE0" w14:textId="77777777" w:rsidR="009D590F" w:rsidRPr="00D65D53" w:rsidRDefault="009D590F" w:rsidP="009D590F">
            <w:pPr>
              <w:tabs>
                <w:tab w:val="left" w:pos="6870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1762EDFE" w14:textId="77777777" w:rsidR="009D590F" w:rsidRPr="00D65D53" w:rsidRDefault="009D590F" w:rsidP="009D590F">
            <w:pPr>
              <w:tabs>
                <w:tab w:val="left" w:pos="6870"/>
              </w:tabs>
              <w:rPr>
                <w:rFonts w:ascii="Tahoma" w:hAnsi="Tahoma" w:cs="Tahoma"/>
              </w:rPr>
            </w:pPr>
          </w:p>
          <w:p w14:paraId="4950E72A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FC11172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>Do you need a special diet?</w:t>
            </w:r>
          </w:p>
          <w:p w14:paraId="6CC71E6C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58ADE99" wp14:editId="64CDAF4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119380</wp:posOffset>
                      </wp:positionV>
                      <wp:extent cx="6038850" cy="771525"/>
                      <wp:effectExtent l="0" t="0" r="19050" b="15240"/>
                      <wp:wrapNone/>
                      <wp:docPr id="2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E5E01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8ADE99" id="_x0000_s1030" type="#_x0000_t202" style="position:absolute;margin-left:26.8pt;margin-top:9.4pt;width:475.5pt;height:60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">
                      <v:textbox style="mso-fit-shape-to-text:t" inset="2.5mm">
                        <w:txbxContent>
                          <w:p w14:paraId="231E5E01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E71789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157EB7D1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395E869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A5F565A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680BDAC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  <w:r w:rsidRPr="00D65D53">
              <w:rPr>
                <w:rFonts w:ascii="Tahoma" w:hAnsi="Tahoma" w:cs="Tahoma"/>
              </w:rPr>
              <w:tab/>
            </w:r>
          </w:p>
          <w:p w14:paraId="03F93672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0AAA676B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464E2998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tabs>
                <w:tab w:val="left" w:pos="69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travelled outside of your home country before (where, when and for how long)?</w:t>
            </w:r>
            <w:r>
              <w:rPr>
                <w:rFonts w:ascii="Tahoma" w:hAnsi="Tahoma" w:cs="Tahoma"/>
              </w:rPr>
              <w:br/>
            </w:r>
          </w:p>
          <w:p w14:paraId="3F9E8F20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2A9BE0F" wp14:editId="41CA00B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38100</wp:posOffset>
                      </wp:positionV>
                      <wp:extent cx="6038850" cy="771525"/>
                      <wp:effectExtent l="0" t="0" r="19050" b="15240"/>
                      <wp:wrapNone/>
                      <wp:docPr id="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9109F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A9BE0F" id="_x0000_s1031" type="#_x0000_t202" style="position:absolute;margin-left:26.8pt;margin-top:3pt;width:475.5pt;height:60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">
                      <v:textbox style="mso-fit-shape-to-text:t" inset="2.5mm">
                        <w:txbxContent>
                          <w:p w14:paraId="5F09109F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E58F79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41BDEE6C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2E707A6E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2C159598" w14:textId="77777777" w:rsidR="009D590F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5318B492" w14:textId="77777777" w:rsidR="009D590F" w:rsidRPr="00D65D53" w:rsidRDefault="009D590F" w:rsidP="009D590F">
            <w:pPr>
              <w:tabs>
                <w:tab w:val="left" w:pos="6915"/>
              </w:tabs>
              <w:rPr>
                <w:rFonts w:ascii="Tahoma" w:hAnsi="Tahoma" w:cs="Tahoma"/>
              </w:rPr>
            </w:pPr>
          </w:p>
          <w:p w14:paraId="75D42266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66388954" w14:textId="77777777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21F95979" w14:textId="77777777" w:rsidR="009D590F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75EA3764" w14:textId="77777777" w:rsidR="009D590F" w:rsidRPr="00152E7D" w:rsidRDefault="009D590F" w:rsidP="009D590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Is there anything else you think we ought to know about </w:t>
            </w:r>
            <w:r>
              <w:rPr>
                <w:rFonts w:ascii="Tahoma" w:hAnsi="Tahoma" w:cs="Tahoma"/>
              </w:rPr>
              <w:t>your</w:t>
            </w:r>
            <w:r w:rsidRPr="00D65D53">
              <w:rPr>
                <w:rFonts w:ascii="Tahoma" w:hAnsi="Tahoma" w:cs="Tahoma"/>
              </w:rPr>
              <w:t xml:space="preserve"> health?</w:t>
            </w:r>
            <w:r>
              <w:rPr>
                <w:rFonts w:ascii="Tahoma" w:hAnsi="Tahoma" w:cs="Tahoma"/>
              </w:rPr>
              <w:br/>
            </w:r>
          </w:p>
          <w:p w14:paraId="355BFFA0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48A3DA" wp14:editId="7D8B83F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60325</wp:posOffset>
                      </wp:positionV>
                      <wp:extent cx="6038850" cy="771525"/>
                      <wp:effectExtent l="0" t="0" r="19050" b="15240"/>
                      <wp:wrapNone/>
                      <wp:docPr id="2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F8FCE" w14:textId="77777777" w:rsidR="009D590F" w:rsidRDefault="009D590F" w:rsidP="009D590F">
                                  <w:pPr>
                                    <w:pStyle w:val="Title"/>
                                    <w:spacing w:line="360" w:lineRule="auto"/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48A3DA" id="_x0000_s1032" type="#_x0000_t202" style="position:absolute;margin-left:26.8pt;margin-top:4.75pt;width:475.5pt;height:60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">
                      <v:textbox style="mso-fit-shape-to-text:t" inset="2.5mm">
                        <w:txbxContent>
                          <w:p w14:paraId="79CF8FCE" w14:textId="77777777" w:rsidR="009D590F" w:rsidRDefault="009D590F" w:rsidP="009D590F">
                            <w:pPr>
                              <w:pStyle w:val="Title"/>
                              <w:spacing w:line="360" w:lineRule="auto"/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D53">
              <w:rPr>
                <w:rFonts w:ascii="Tahoma" w:hAnsi="Tahoma" w:cs="Tahoma"/>
              </w:rPr>
              <w:t xml:space="preserve">           </w:t>
            </w:r>
          </w:p>
          <w:p w14:paraId="256A6030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CF8DAB7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71EB910B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</w:rPr>
              <w:t xml:space="preserve">            </w:t>
            </w:r>
          </w:p>
          <w:p w14:paraId="752848DB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257FEF1F" w14:textId="77777777" w:rsidR="009D590F" w:rsidRPr="00D65D53" w:rsidRDefault="009D590F" w:rsidP="009D590F">
            <w:pPr>
              <w:rPr>
                <w:rFonts w:ascii="Tahoma" w:hAnsi="Tahoma" w:cs="Tahoma"/>
              </w:rPr>
            </w:pPr>
          </w:p>
          <w:p w14:paraId="380551F4" w14:textId="77777777" w:rsidR="009D590F" w:rsidRPr="00D65D53" w:rsidRDefault="009D590F" w:rsidP="009D590F">
            <w:pPr>
              <w:pStyle w:val="ListParagraph"/>
              <w:rPr>
                <w:rFonts w:ascii="Tahoma" w:hAnsi="Tahoma" w:cs="Tahoma"/>
              </w:rPr>
            </w:pPr>
          </w:p>
          <w:p w14:paraId="3F25C160" w14:textId="77777777" w:rsidR="009D590F" w:rsidRDefault="009D590F" w:rsidP="009D590F">
            <w:pPr>
              <w:rPr>
                <w:rFonts w:ascii="Tahoma" w:hAnsi="Tahoma" w:cs="Tahoma"/>
              </w:rPr>
            </w:pPr>
          </w:p>
          <w:p w14:paraId="33B31D30" w14:textId="0D1E3B62" w:rsidR="009D590F" w:rsidRPr="00D65D53" w:rsidRDefault="009D590F" w:rsidP="009D590F">
            <w:pPr>
              <w:rPr>
                <w:rFonts w:ascii="Tahoma" w:hAnsi="Tahoma" w:cs="Tahoma"/>
              </w:rPr>
            </w:pPr>
          </w:p>
        </w:tc>
        <w:tc>
          <w:tcPr>
            <w:tcW w:w="280" w:type="dxa"/>
            <w:vAlign w:val="center"/>
          </w:tcPr>
          <w:p w14:paraId="79738955" w14:textId="77777777" w:rsidR="009D590F" w:rsidRPr="00D65D53" w:rsidRDefault="009D590F" w:rsidP="009D590F"/>
        </w:tc>
      </w:tr>
    </w:tbl>
    <w:p w14:paraId="7F364FEE" w14:textId="77777777" w:rsidR="0090245A" w:rsidRPr="00D65D53" w:rsidRDefault="0090245A">
      <w:pPr>
        <w:rPr>
          <w:rFonts w:ascii="Tahoma" w:hAnsi="Tahoma" w:cs="Tahoma"/>
        </w:rPr>
      </w:pPr>
    </w:p>
    <w:p w14:paraId="61A56993" w14:textId="77777777" w:rsidR="0090245A" w:rsidRPr="00D65D53" w:rsidRDefault="0090245A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="-340" w:tblpY="1"/>
        <w:tblW w:w="546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83"/>
        <w:gridCol w:w="192"/>
        <w:gridCol w:w="1204"/>
      </w:tblGrid>
      <w:tr w:rsidR="008D61DF" w:rsidRPr="00D65D53" w14:paraId="48691DB5" w14:textId="77777777" w:rsidTr="00A55A86">
        <w:trPr>
          <w:trHeight w:val="523"/>
        </w:trPr>
        <w:tc>
          <w:tcPr>
            <w:tcW w:w="11199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B31111"/>
            <w:vAlign w:val="center"/>
          </w:tcPr>
          <w:p w14:paraId="21D02005" w14:textId="2BE78736" w:rsidR="008D61DF" w:rsidRPr="00D65D53" w:rsidRDefault="001C65BC" w:rsidP="00A55A86">
            <w:pPr>
              <w:pStyle w:val="Heading1"/>
              <w:numPr>
                <w:ilvl w:val="0"/>
                <w:numId w:val="0"/>
              </w:numPr>
              <w:rPr>
                <w:rFonts w:ascii="Tahoma" w:hAnsi="Tahoma" w:cs="Tahoma"/>
                <w:b w:val="0"/>
                <w:color w:val="FFFFFF" w:themeColor="background1"/>
              </w:rPr>
            </w:pPr>
            <w:r>
              <w:rPr>
                <w:rFonts w:ascii="Tahoma" w:hAnsi="Tahoma" w:cs="Tahoma"/>
                <w:b w:val="0"/>
                <w:color w:val="FFFFFF" w:themeColor="background1"/>
              </w:rPr>
              <w:t>8</w:t>
            </w:r>
            <w:r w:rsidR="00C771DF" w:rsidRPr="00D65D53">
              <w:rPr>
                <w:rFonts w:ascii="Tahoma" w:hAnsi="Tahoma" w:cs="Tahoma"/>
                <w:b w:val="0"/>
                <w:color w:val="FFFFFF" w:themeColor="background1"/>
              </w:rPr>
              <w:t xml:space="preserve">     </w:t>
            </w:r>
            <w:r w:rsidR="008D61DF" w:rsidRPr="00D65D53">
              <w:rPr>
                <w:rFonts w:ascii="Tahoma" w:hAnsi="Tahoma" w:cs="Tahoma"/>
                <w:b w:val="0"/>
                <w:color w:val="FFFFFF" w:themeColor="background1"/>
              </w:rPr>
              <w:t>Disclaimer and Signature</w:t>
            </w:r>
          </w:p>
        </w:tc>
      </w:tr>
      <w:tr w:rsidR="008D61DF" w:rsidRPr="00D65D53" w14:paraId="7FC3908F" w14:textId="77777777" w:rsidTr="00A55A86">
        <w:trPr>
          <w:trHeight w:val="533"/>
        </w:trPr>
        <w:tc>
          <w:tcPr>
            <w:tcW w:w="11199" w:type="dxa"/>
            <w:gridSpan w:val="3"/>
            <w:tcBorders>
              <w:top w:val="nil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bottom"/>
          </w:tcPr>
          <w:p w14:paraId="03A583F2" w14:textId="77777777" w:rsidR="008D61DF" w:rsidRPr="00D65D53" w:rsidRDefault="008D61DF" w:rsidP="00A55A86">
            <w:pPr>
              <w:pStyle w:val="Disclaimer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sz w:val="18"/>
                <w:szCs w:val="18"/>
              </w:rPr>
              <w:t xml:space="preserve">By signing, I accept I will be taking out travel insurance and have applied for the correct visa. I will also comply with the Acceptance and Enrolment terms </w:t>
            </w:r>
            <w:r w:rsidR="00BB486D" w:rsidRPr="00D65D53">
              <w:rPr>
                <w:rFonts w:ascii="Tahoma" w:hAnsi="Tahoma" w:cs="Tahoma"/>
                <w:sz w:val="18"/>
                <w:szCs w:val="18"/>
              </w:rPr>
              <w:t xml:space="preserve">and contract outlined </w:t>
            </w:r>
            <w:r w:rsidRPr="00D65D53">
              <w:rPr>
                <w:rFonts w:ascii="Tahoma" w:hAnsi="Tahoma" w:cs="Tahoma"/>
                <w:sz w:val="18"/>
                <w:szCs w:val="18"/>
              </w:rPr>
              <w:t>below</w:t>
            </w:r>
            <w:r w:rsidR="00167453" w:rsidRPr="00D65D5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D61DF" w:rsidRPr="00D65D53" w14:paraId="26904021" w14:textId="77777777" w:rsidTr="00A55A86">
        <w:trPr>
          <w:trHeight w:val="4010"/>
        </w:trPr>
        <w:tc>
          <w:tcPr>
            <w:tcW w:w="9782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nil"/>
            </w:tcBorders>
          </w:tcPr>
          <w:p w14:paraId="0C8DC041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  <w:p w14:paraId="35152C4B" w14:textId="61BB146E" w:rsidR="008D61DF" w:rsidRPr="00D65D53" w:rsidRDefault="001C65BC" w:rsidP="00A55A86">
            <w:pPr>
              <w:ind w:right="56"/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4BB453C8" wp14:editId="5B358CB4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146050</wp:posOffset>
                      </wp:positionV>
                      <wp:extent cx="3135630" cy="0"/>
                      <wp:effectExtent l="0" t="0" r="13970" b="25400"/>
                      <wp:wrapNone/>
                      <wp:docPr id="1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553D8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121.05pt;margin-top:11.5pt;width:246.9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BM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"/>
                  </w:pict>
                </mc:Fallback>
              </mc:AlternateContent>
            </w:r>
            <w:r w:rsidRPr="00D65D53">
              <w:rPr>
                <w:rFonts w:ascii="Tahoma" w:hAnsi="Tahoma" w:cs="Tahoma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553D3D38" wp14:editId="0BE87D18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135890</wp:posOffset>
                      </wp:positionV>
                      <wp:extent cx="1263866" cy="0"/>
                      <wp:effectExtent l="0" t="0" r="12700" b="19050"/>
                      <wp:wrapNone/>
                      <wp:docPr id="1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8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D5AA70" id="AutoShape 97" o:spid="_x0000_s1026" type="#_x0000_t32" style="position:absolute;margin-left:403.7pt;margin-top:10.7pt;width:99.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Pz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OUaS&#10;9LCj54NToTRaPvoBDdrmEFfKnfEt0pN81S+KfrdIqrIlsuEh+u2sITnxGdG7FH+xGsrsh8+KQQyB&#10;AmFap9r0HhLmgE5hKefbUvjJIQofk1n2sMgy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>Parent or guardian s</w: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ignature: 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0B748C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</w:t>
            </w:r>
            <w:r w:rsidR="00892B3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Date:    </w:t>
            </w:r>
          </w:p>
          <w:p w14:paraId="0851194F" w14:textId="07E32725" w:rsidR="008D61DF" w:rsidRPr="00D65D53" w:rsidRDefault="008D61DF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D21C13" w14:textId="3ED3A54C" w:rsidR="008D61DF" w:rsidRPr="00D65D53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414AEEA8" wp14:editId="19676E3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142875</wp:posOffset>
                      </wp:positionV>
                      <wp:extent cx="2668905" cy="0"/>
                      <wp:effectExtent l="0" t="0" r="17145" b="19050"/>
                      <wp:wrapNone/>
                      <wp:docPr id="1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8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691497" id="AutoShape 98" o:spid="_x0000_s1026" type="#_x0000_t32" style="position:absolute;margin-left:50.1pt;margin-top:11.25pt;width:210.1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bv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"/>
                  </w:pict>
                </mc:Fallback>
              </mc:AlternateContent>
            </w:r>
            <w:r w:rsidR="006D1A1C" w:rsidRPr="00D65D53">
              <w:rPr>
                <w:rFonts w:ascii="Tahoma" w:hAnsi="Tahoma" w:cs="Tahoma"/>
                <w:sz w:val="18"/>
                <w:szCs w:val="18"/>
              </w:rPr>
              <w:t xml:space="preserve">Print name: </w:t>
            </w:r>
          </w:p>
          <w:p w14:paraId="21A152CD" w14:textId="60F1E8FC" w:rsidR="001C65BC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8BCBDC" w14:textId="2280B605" w:rsidR="008D61DF" w:rsidRPr="00D65D53" w:rsidRDefault="008D61DF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189149" w14:textId="77777777" w:rsidR="008D61DF" w:rsidRPr="00D65D53" w:rsidRDefault="00391D14" w:rsidP="00A55A86">
            <w:pPr>
              <w:rPr>
                <w:rFonts w:ascii="Tahoma" w:hAnsi="Tahoma" w:cs="Tahoma"/>
                <w:sz w:val="18"/>
                <w:szCs w:val="18"/>
              </w:rPr>
            </w:pPr>
            <w:r w:rsidRPr="00D65D53">
              <w:rPr>
                <w:rFonts w:ascii="Tahoma" w:hAnsi="Tahoma" w:cs="Tahoma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547BEDB" wp14:editId="37232D2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127635</wp:posOffset>
                      </wp:positionV>
                      <wp:extent cx="3221355" cy="0"/>
                      <wp:effectExtent l="0" t="0" r="17145" b="19050"/>
                      <wp:wrapNone/>
                      <wp:docPr id="1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813C60" id="AutoShape 96" o:spid="_x0000_s1026" type="#_x0000_t32" style="position:absolute;margin-left:155.85pt;margin-top:10.05pt;width:253.6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UJ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TTGS&#10;pIcdPR2cCqXRcu4HNGibQ1wpd8a3SE/yVT8r+t0iqcqWyIaH6LezhuTEZ0TvUvzFaiizH74oBjEE&#10;CoRpnWrTe0iYAzqFpZxvS+Enhyh8nKZpMp3NMKK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In case of emergency, please contact: </w:t>
            </w:r>
          </w:p>
          <w:p w14:paraId="228A799C" w14:textId="7B3A45DB" w:rsidR="008D61DF" w:rsidRPr="00D65D53" w:rsidRDefault="008D61DF" w:rsidP="00A55A86">
            <w:pPr>
              <w:rPr>
                <w:rFonts w:ascii="Tahoma" w:hAnsi="Tahoma" w:cs="Tahoma"/>
              </w:rPr>
            </w:pPr>
          </w:p>
          <w:p w14:paraId="35681237" w14:textId="5625F30F" w:rsidR="008D61DF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Emergency contact a</w:t>
            </w:r>
            <w:r w:rsidR="008D61DF" w:rsidRPr="00D65D53">
              <w:rPr>
                <w:rFonts w:ascii="Tahoma" w:hAnsi="Tahoma" w:cs="Tahoma"/>
                <w:sz w:val="18"/>
                <w:szCs w:val="18"/>
              </w:rPr>
              <w:t xml:space="preserve">ddress: </w:t>
            </w:r>
          </w:p>
          <w:p w14:paraId="08EA5966" w14:textId="21745474" w:rsidR="001C65BC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DD4B29" w14:textId="7499661E" w:rsidR="001C65BC" w:rsidRPr="00D65D53" w:rsidRDefault="001C65BC" w:rsidP="00A55A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8F98D3" w14:textId="77777777" w:rsidR="008D61DF" w:rsidRPr="00D65D53" w:rsidRDefault="00391D14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23D9907E" wp14:editId="6C88F84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7619</wp:posOffset>
                      </wp:positionV>
                      <wp:extent cx="3554730" cy="0"/>
                      <wp:effectExtent l="0" t="0" r="26670" b="19050"/>
                      <wp:wrapNone/>
                      <wp:docPr id="1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E97252" id="AutoShape 90" o:spid="_x0000_s1026" type="#_x0000_t32" style="position:absolute;margin-left:38.1pt;margin-top:.6pt;width:279.9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lwIQIAAD0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</w:rPr>
              <w:t xml:space="preserve">            </w:t>
            </w:r>
            <w:r w:rsidR="00FF533A" w:rsidRPr="00D65D53">
              <w:rPr>
                <w:rFonts w:ascii="Tahoma" w:hAnsi="Tahoma" w:cs="Tahoma"/>
              </w:rPr>
              <w:t xml:space="preserve"> </w:t>
            </w:r>
          </w:p>
          <w:p w14:paraId="43E6D67B" w14:textId="77777777" w:rsidR="00FF533A" w:rsidRPr="00D65D53" w:rsidRDefault="00391D14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5DA9B912" wp14:editId="532DDC5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84454</wp:posOffset>
                      </wp:positionV>
                      <wp:extent cx="3554730" cy="0"/>
                      <wp:effectExtent l="0" t="0" r="26670" b="19050"/>
                      <wp:wrapNone/>
                      <wp:docPr id="1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7E0555" id="AutoShape 93" o:spid="_x0000_s1026" type="#_x0000_t32" style="position:absolute;margin-left:38.1pt;margin-top:6.65pt;width:279.9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5cIA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"/>
                  </w:pict>
                </mc:Fallback>
              </mc:AlternateContent>
            </w:r>
            <w:r w:rsidR="008D61DF" w:rsidRPr="00D65D53">
              <w:rPr>
                <w:rFonts w:ascii="Tahoma" w:hAnsi="Tahoma" w:cs="Tahoma"/>
              </w:rPr>
              <w:t xml:space="preserve">              </w:t>
            </w:r>
          </w:p>
          <w:p w14:paraId="09BF0208" w14:textId="3D8C87ED" w:rsidR="008D61DF" w:rsidRPr="00D65D53" w:rsidRDefault="001C65BC" w:rsidP="00A55A86">
            <w:pPr>
              <w:rPr>
                <w:rFonts w:ascii="Tahoma" w:hAnsi="Tahoma" w:cs="Tahoma"/>
              </w:rPr>
            </w:pPr>
            <w:r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769937E" wp14:editId="462B3AA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389890</wp:posOffset>
                      </wp:positionV>
                      <wp:extent cx="3554730" cy="0"/>
                      <wp:effectExtent l="0" t="0" r="26670" b="19050"/>
                      <wp:wrapNone/>
                      <wp:docPr id="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C681A7" id="AutoShape 95" o:spid="_x0000_s1026" type="#_x0000_t32" style="position:absolute;margin-left:38.1pt;margin-top:30.7pt;width:279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"/>
                  </w:pict>
                </mc:Fallback>
              </mc:AlternateContent>
            </w:r>
            <w:r w:rsidR="00391D14" w:rsidRPr="00D65D53">
              <w:rPr>
                <w:rFonts w:ascii="Tahoma" w:hAnsi="Tahoma" w:cs="Tahoma"/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216B495B" wp14:editId="4858DC8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180974</wp:posOffset>
                      </wp:positionV>
                      <wp:extent cx="3554730" cy="0"/>
                      <wp:effectExtent l="0" t="0" r="26670" b="19050"/>
                      <wp:wrapNone/>
                      <wp:docPr id="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4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D8AB74" id="AutoShape 94" o:spid="_x0000_s1026" type="#_x0000_t32" style="position:absolute;margin-left:38.1pt;margin-top:14.25pt;width:279.9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l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92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FBD9C1C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  <w:tc>
          <w:tcPr>
            <w:tcW w:w="122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281AC8A6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</w:tr>
      <w:tr w:rsidR="008D61DF" w:rsidRPr="00D65D53" w14:paraId="0328C5F5" w14:textId="77777777" w:rsidTr="00A55A86">
        <w:trPr>
          <w:trHeight w:val="1090"/>
        </w:trPr>
        <w:tc>
          <w:tcPr>
            <w:tcW w:w="9782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nil"/>
            </w:tcBorders>
          </w:tcPr>
          <w:p w14:paraId="06F8F1D5" w14:textId="5B893E23" w:rsidR="008D61DF" w:rsidRDefault="008D61DF" w:rsidP="00A55A86">
            <w:pPr>
              <w:ind w:right="-86"/>
              <w:rPr>
                <w:rFonts w:ascii="Tahoma" w:hAnsi="Tahoma" w:cs="Tahoma"/>
                <w:sz w:val="20"/>
                <w:szCs w:val="20"/>
              </w:rPr>
            </w:pPr>
          </w:p>
          <w:p w14:paraId="3B21AB4B" w14:textId="77777777" w:rsidR="001C65BC" w:rsidRPr="00D65D53" w:rsidRDefault="001C65BC" w:rsidP="00A55A86">
            <w:pPr>
              <w:ind w:right="-86"/>
              <w:rPr>
                <w:rFonts w:ascii="Tahoma" w:hAnsi="Tahoma" w:cs="Tahoma"/>
                <w:sz w:val="20"/>
                <w:szCs w:val="20"/>
              </w:rPr>
            </w:pPr>
          </w:p>
          <w:p w14:paraId="17622291" w14:textId="446F583D" w:rsidR="000C5153" w:rsidRPr="00D65D53" w:rsidRDefault="00391D14" w:rsidP="00A55A86">
            <w:pPr>
              <w:rPr>
                <w:rFonts w:ascii="Tahoma" w:hAnsi="Tahoma" w:cs="Tahoma"/>
                <w:sz w:val="20"/>
                <w:szCs w:val="20"/>
              </w:rPr>
            </w:pPr>
            <w:r w:rsidRPr="00D65D53">
              <w:rPr>
                <w:rFonts w:ascii="Tahoma" w:hAnsi="Tahoma" w:cs="Tahoma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449E430" wp14:editId="234E62B7">
                      <wp:simplePos x="0" y="0"/>
                      <wp:positionH relativeFrom="column">
                        <wp:posOffset>5461635</wp:posOffset>
                      </wp:positionH>
                      <wp:positionV relativeFrom="paragraph">
                        <wp:posOffset>114300</wp:posOffset>
                      </wp:positionV>
                      <wp:extent cx="1158875" cy="0"/>
                      <wp:effectExtent l="13335" t="11430" r="8890" b="7620"/>
                      <wp:wrapNone/>
                      <wp:docPr id="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211C8B" id="AutoShape 101" o:spid="_x0000_s1026" type="#_x0000_t32" style="position:absolute;margin-left:430.05pt;margin-top:9pt;width:91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os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zNQoMG4wqwq9TWhhLpUb2aZ02/OqR01RHV8mj+djLgHT2SO5dwcQbC7IZPmoENgQix&#10;W8fG9gES+oCOcSin21D40SMKj1k2nc8fph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"/>
                  </w:pict>
                </mc:Fallback>
              </mc:AlternateContent>
            </w:r>
            <w:r w:rsidR="000B748C">
              <w:rPr>
                <w:rFonts w:ascii="Tahoma" w:hAnsi="Tahoma" w:cs="Tahoma"/>
                <w:sz w:val="20"/>
                <w:szCs w:val="20"/>
              </w:rPr>
              <w:t>Student Signature</w:t>
            </w:r>
            <w:r w:rsidR="006A3040">
              <w:rPr>
                <w:rFonts w:ascii="Tahoma" w:hAnsi="Tahoma" w:cs="Tahoma"/>
                <w:sz w:val="20"/>
                <w:szCs w:val="20"/>
              </w:rPr>
              <w:t>: ___________________</w:t>
            </w:r>
            <w:r w:rsidR="006D1A1C" w:rsidRPr="00D65D53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0C5153" w:rsidRPr="00D65D53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A3040">
              <w:rPr>
                <w:rFonts w:ascii="Tahoma" w:hAnsi="Tahoma" w:cs="Tahoma"/>
                <w:sz w:val="20"/>
                <w:szCs w:val="20"/>
              </w:rPr>
              <w:t xml:space="preserve">rint name:____________________    </w:t>
            </w:r>
            <w:r w:rsidR="000C5153" w:rsidRPr="00D65D53">
              <w:rPr>
                <w:rFonts w:ascii="Tahoma" w:hAnsi="Tahoma" w:cs="Tahoma"/>
                <w:sz w:val="20"/>
                <w:szCs w:val="20"/>
              </w:rPr>
              <w:t xml:space="preserve">Date:         </w:t>
            </w:r>
          </w:p>
          <w:p w14:paraId="66C52DA1" w14:textId="35EC970C" w:rsidR="001C65BC" w:rsidRDefault="001C65BC" w:rsidP="00A55A86">
            <w:pPr>
              <w:tabs>
                <w:tab w:val="left" w:pos="8325"/>
              </w:tabs>
              <w:rPr>
                <w:rFonts w:ascii="Tahoma" w:hAnsi="Tahoma" w:cs="Tahoma"/>
                <w:b/>
                <w:color w:val="C00000"/>
                <w:sz w:val="22"/>
                <w:szCs w:val="22"/>
              </w:rPr>
            </w:pPr>
          </w:p>
          <w:p w14:paraId="1FA58715" w14:textId="123FFF40" w:rsidR="000C5153" w:rsidRPr="001C65BC" w:rsidRDefault="000C5153" w:rsidP="00A55A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single" w:sz="4" w:space="0" w:color="943634" w:themeColor="accent2" w:themeShade="BF"/>
              <w:left w:val="nil"/>
              <w:bottom w:val="single" w:sz="12" w:space="0" w:color="943634" w:themeColor="accent2" w:themeShade="BF"/>
              <w:right w:val="nil"/>
            </w:tcBorders>
            <w:vAlign w:val="center"/>
          </w:tcPr>
          <w:p w14:paraId="357458B9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  <w:tc>
          <w:tcPr>
            <w:tcW w:w="1225" w:type="dxa"/>
            <w:tcBorders>
              <w:top w:val="single" w:sz="4" w:space="0" w:color="943634" w:themeColor="accent2" w:themeShade="BF"/>
              <w:left w:val="nil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4B7C85E0" w14:textId="77777777" w:rsidR="008D61DF" w:rsidRPr="00D65D53" w:rsidRDefault="008D61DF" w:rsidP="00A55A86">
            <w:pPr>
              <w:rPr>
                <w:rFonts w:ascii="Tahoma" w:hAnsi="Tahoma" w:cs="Tahoma"/>
              </w:rPr>
            </w:pPr>
          </w:p>
        </w:tc>
      </w:tr>
    </w:tbl>
    <w:p w14:paraId="4E3F0AD7" w14:textId="7B4AAF72" w:rsidR="005851E7" w:rsidRPr="00D65D53" w:rsidRDefault="005851E7">
      <w:pPr>
        <w:rPr>
          <w:rFonts w:ascii="Tahoma" w:hAnsi="Tahoma" w:cs="Tahoma"/>
        </w:rPr>
      </w:pPr>
    </w:p>
    <w:p w14:paraId="638FB4D8" w14:textId="38B1A670" w:rsidR="009E12BC" w:rsidRPr="00D65D53" w:rsidRDefault="009E12BC" w:rsidP="009E12BC">
      <w:pPr>
        <w:rPr>
          <w:rFonts w:ascii="Tahoma" w:hAnsi="Tahoma" w:cs="Tahoma"/>
          <w:szCs w:val="16"/>
        </w:rPr>
      </w:pPr>
    </w:p>
    <w:p w14:paraId="1B19B20A" w14:textId="70BAC412" w:rsidR="00806B0F" w:rsidRPr="00D65D53" w:rsidRDefault="001E7ECC" w:rsidP="009E12B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724288" behindDoc="0" locked="0" layoutInCell="1" allowOverlap="1" wp14:anchorId="42C21E4C" wp14:editId="1C292EBA">
            <wp:simplePos x="0" y="0"/>
            <wp:positionH relativeFrom="column">
              <wp:posOffset>2943225</wp:posOffset>
            </wp:positionH>
            <wp:positionV relativeFrom="paragraph">
              <wp:posOffset>129540</wp:posOffset>
            </wp:positionV>
            <wp:extent cx="762000" cy="8943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4D4B7" w14:textId="019926E8" w:rsidR="001C65BC" w:rsidRDefault="001C65BC" w:rsidP="009E12BC">
      <w:pPr>
        <w:jc w:val="center"/>
        <w:rPr>
          <w:rFonts w:ascii="Tahoma" w:hAnsi="Tahoma" w:cs="Tahoma"/>
          <w:b/>
          <w:sz w:val="28"/>
          <w:szCs w:val="28"/>
        </w:rPr>
      </w:pPr>
    </w:p>
    <w:p w14:paraId="0B885DBD" w14:textId="568EB335" w:rsidR="001C65BC" w:rsidRDefault="001C65BC" w:rsidP="009E12BC">
      <w:pPr>
        <w:jc w:val="center"/>
        <w:rPr>
          <w:rFonts w:ascii="Tahoma" w:hAnsi="Tahoma" w:cs="Tahoma"/>
          <w:b/>
          <w:sz w:val="28"/>
          <w:szCs w:val="28"/>
        </w:rPr>
      </w:pPr>
    </w:p>
    <w:p w14:paraId="3D559658" w14:textId="33376F6F" w:rsidR="00683F50" w:rsidRPr="00E62C33" w:rsidRDefault="00683F50" w:rsidP="00E62C33">
      <w:pPr>
        <w:spacing w:line="276" w:lineRule="auto"/>
        <w:ind w:left="576" w:hanging="576"/>
        <w:outlineLvl w:val="1"/>
        <w:rPr>
          <w:rFonts w:ascii="Tahoma" w:eastAsia="Times New Roman" w:hAnsi="Tahoma" w:cs="Tahoma"/>
          <w:sz w:val="18"/>
          <w:szCs w:val="18"/>
        </w:rPr>
      </w:pPr>
    </w:p>
    <w:sectPr w:rsidR="00683F50" w:rsidRPr="00E62C33" w:rsidSect="007636E8">
      <w:footerReference w:type="default" r:id="rId11"/>
      <w:pgSz w:w="12240" w:h="15840"/>
      <w:pgMar w:top="993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CD40" w14:textId="77777777" w:rsidR="00FE6F43" w:rsidRDefault="00FE6F43" w:rsidP="008538B2">
      <w:r>
        <w:separator/>
      </w:r>
    </w:p>
  </w:endnote>
  <w:endnote w:type="continuationSeparator" w:id="0">
    <w:p w14:paraId="24991567" w14:textId="77777777" w:rsidR="00FE6F43" w:rsidRDefault="00FE6F43" w:rsidP="0085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782"/>
      <w:gridCol w:w="6516"/>
      <w:gridCol w:w="1782"/>
    </w:tblGrid>
    <w:tr w:rsidR="00C61174" w14:paraId="09CBF56E" w14:textId="77777777">
      <w:trPr>
        <w:trHeight w:val="151"/>
      </w:trPr>
      <w:tc>
        <w:tcPr>
          <w:tcW w:w="884" w:type="pct"/>
          <w:tcBorders>
            <w:bottom w:val="single" w:sz="4" w:space="0" w:color="4F81BD" w:themeColor="accent1"/>
          </w:tcBorders>
        </w:tcPr>
        <w:p w14:paraId="2DC6C2E9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231" w:type="pct"/>
          <w:vMerge w:val="restart"/>
          <w:noWrap/>
          <w:vAlign w:val="center"/>
        </w:tcPr>
        <w:p w14:paraId="6588176B" w14:textId="30F74188" w:rsidR="001E7ECC" w:rsidRDefault="00C61174" w:rsidP="001E7ECC">
          <w:pPr>
            <w:pStyle w:val="NoSpacing"/>
            <w:jc w:val="center"/>
            <w:rPr>
              <w:rFonts w:ascii="Goudy Old Style" w:eastAsiaTheme="majorEastAsia" w:hAnsi="Goudy Old Style" w:cstheme="majorBidi"/>
              <w:b/>
              <w:bCs/>
            </w:rPr>
          </w:pPr>
          <w:r w:rsidRPr="008538B2">
            <w:rPr>
              <w:rFonts w:ascii="Goudy Old Style" w:eastAsiaTheme="majorEastAsia" w:hAnsi="Goudy Old Style" w:cstheme="majorBidi"/>
              <w:b/>
              <w:bCs/>
            </w:rPr>
            <w:t>Hertford College Application Form 20</w:t>
          </w:r>
          <w:r w:rsidR="001E7ECC">
            <w:rPr>
              <w:rFonts w:ascii="Goudy Old Style" w:eastAsiaTheme="majorEastAsia" w:hAnsi="Goudy Old Style" w:cstheme="majorBidi"/>
              <w:b/>
              <w:bCs/>
            </w:rPr>
            <w:t>20</w:t>
          </w:r>
        </w:p>
        <w:p w14:paraId="7E24D4DD" w14:textId="77777777" w:rsidR="00C61174" w:rsidRDefault="00C61174" w:rsidP="0024692E">
          <w:pPr>
            <w:pStyle w:val="NoSpacing"/>
            <w:jc w:val="center"/>
            <w:rPr>
              <w:rFonts w:ascii="Goudy Old Style" w:eastAsiaTheme="majorEastAsia" w:hAnsi="Goudy Old Style" w:cstheme="majorBidi"/>
              <w:b/>
              <w:bCs/>
            </w:rPr>
          </w:pPr>
          <w:r>
            <w:rPr>
              <w:rFonts w:ascii="Goudy Old Style" w:eastAsiaTheme="majorEastAsia" w:hAnsi="Goudy Old Style" w:cstheme="majorBidi"/>
              <w:b/>
              <w:bCs/>
            </w:rPr>
            <w:t>Catte Street, Oxford</w:t>
          </w:r>
        </w:p>
        <w:p w14:paraId="6607191F" w14:textId="77777777" w:rsidR="00C61174" w:rsidRPr="008538B2" w:rsidRDefault="00C61174" w:rsidP="0024692E">
          <w:pPr>
            <w:pStyle w:val="NoSpacing"/>
            <w:jc w:val="center"/>
            <w:rPr>
              <w:rFonts w:ascii="Goudy Old Style" w:eastAsiaTheme="majorEastAsia" w:hAnsi="Goudy Old Style" w:cstheme="majorBidi"/>
            </w:rPr>
          </w:pPr>
          <w:r>
            <w:rPr>
              <w:rFonts w:ascii="Goudy Old Style" w:eastAsiaTheme="majorEastAsia" w:hAnsi="Goudy Old Style" w:cstheme="majorBidi"/>
              <w:b/>
              <w:bCs/>
            </w:rPr>
            <w:t>OX1 3BW, United Kingdom</w:t>
          </w:r>
        </w:p>
      </w:tc>
      <w:tc>
        <w:tcPr>
          <w:tcW w:w="884" w:type="pct"/>
          <w:tcBorders>
            <w:bottom w:val="single" w:sz="4" w:space="0" w:color="4F81BD" w:themeColor="accent1"/>
          </w:tcBorders>
        </w:tcPr>
        <w:p w14:paraId="395B9766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61174" w14:paraId="6D26A8F5" w14:textId="77777777">
      <w:trPr>
        <w:trHeight w:val="150"/>
      </w:trPr>
      <w:tc>
        <w:tcPr>
          <w:tcW w:w="884" w:type="pct"/>
          <w:tcBorders>
            <w:top w:val="single" w:sz="4" w:space="0" w:color="4F81BD" w:themeColor="accent1"/>
          </w:tcBorders>
        </w:tcPr>
        <w:p w14:paraId="70933A79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231" w:type="pct"/>
          <w:vMerge/>
        </w:tcPr>
        <w:p w14:paraId="5B373907" w14:textId="77777777" w:rsidR="00C61174" w:rsidRDefault="00C6117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84" w:type="pct"/>
          <w:tcBorders>
            <w:top w:val="single" w:sz="4" w:space="0" w:color="4F81BD" w:themeColor="accent1"/>
          </w:tcBorders>
        </w:tcPr>
        <w:p w14:paraId="7093B228" w14:textId="77777777" w:rsidR="00C61174" w:rsidRDefault="00C6117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F2CA5BA" w14:textId="111F44C1" w:rsidR="00C61174" w:rsidRDefault="00C6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F873" w14:textId="77777777" w:rsidR="00FE6F43" w:rsidRDefault="00FE6F43" w:rsidP="008538B2">
      <w:r>
        <w:separator/>
      </w:r>
    </w:p>
  </w:footnote>
  <w:footnote w:type="continuationSeparator" w:id="0">
    <w:p w14:paraId="359A59A0" w14:textId="77777777" w:rsidR="00FE6F43" w:rsidRDefault="00FE6F43" w:rsidP="0085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3152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335CA9"/>
    <w:multiLevelType w:val="hybridMultilevel"/>
    <w:tmpl w:val="28DE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64A5"/>
    <w:multiLevelType w:val="hybridMultilevel"/>
    <w:tmpl w:val="160E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42568"/>
    <w:multiLevelType w:val="hybridMultilevel"/>
    <w:tmpl w:val="74D4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1540C"/>
    <w:multiLevelType w:val="multilevel"/>
    <w:tmpl w:val="BD282A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3E653A"/>
    <w:multiLevelType w:val="multilevel"/>
    <w:tmpl w:val="A3B6F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09629B0"/>
    <w:multiLevelType w:val="multilevel"/>
    <w:tmpl w:val="A9D8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60668D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E01AEF"/>
    <w:multiLevelType w:val="hybridMultilevel"/>
    <w:tmpl w:val="F544B4AC"/>
    <w:lvl w:ilvl="0" w:tplc="A220377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E181C"/>
    <w:multiLevelType w:val="hybridMultilevel"/>
    <w:tmpl w:val="772E81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D5E"/>
    <w:multiLevelType w:val="hybridMultilevel"/>
    <w:tmpl w:val="C3FAF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25216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F56967"/>
    <w:multiLevelType w:val="hybridMultilevel"/>
    <w:tmpl w:val="C214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1174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71032F"/>
    <w:multiLevelType w:val="hybridMultilevel"/>
    <w:tmpl w:val="0BEE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9140F"/>
    <w:multiLevelType w:val="multilevel"/>
    <w:tmpl w:val="8864E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1C063A"/>
    <w:multiLevelType w:val="hybridMultilevel"/>
    <w:tmpl w:val="0A8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24"/>
  </w:num>
  <w:num w:numId="15">
    <w:abstractNumId w:val="14"/>
  </w:num>
  <w:num w:numId="16">
    <w:abstractNumId w:val="26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  <w:lvlOverride w:ilvl="0">
      <w:startOverride w:val="3"/>
    </w:lvlOverride>
    <w:lvlOverride w:ilvl="1">
      <w:startOverride w:val="3"/>
    </w:lvlOverride>
  </w:num>
  <w:num w:numId="22">
    <w:abstractNumId w:val="23"/>
  </w:num>
  <w:num w:numId="23">
    <w:abstractNumId w:val="17"/>
  </w:num>
  <w:num w:numId="24">
    <w:abstractNumId w:val="25"/>
  </w:num>
  <w:num w:numId="25">
    <w:abstractNumId w:val="10"/>
  </w:num>
  <w:num w:numId="26">
    <w:abstractNumId w:val="21"/>
  </w:num>
  <w:num w:numId="27">
    <w:abstractNumId w:val="13"/>
  </w:num>
  <w:num w:numId="28">
    <w:abstractNumId w:val="11"/>
  </w:num>
  <w:num w:numId="29">
    <w:abstractNumId w:val="18"/>
  </w:num>
  <w:num w:numId="30">
    <w:abstractNumId w:val="22"/>
  </w:num>
  <w:num w:numId="3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C2"/>
    <w:rsid w:val="000071F7"/>
    <w:rsid w:val="000134FA"/>
    <w:rsid w:val="0002702E"/>
    <w:rsid w:val="0002798A"/>
    <w:rsid w:val="00061173"/>
    <w:rsid w:val="00062E4A"/>
    <w:rsid w:val="00063CB3"/>
    <w:rsid w:val="00063EEE"/>
    <w:rsid w:val="0007179E"/>
    <w:rsid w:val="00083002"/>
    <w:rsid w:val="00087B85"/>
    <w:rsid w:val="00097C53"/>
    <w:rsid w:val="000A01CB"/>
    <w:rsid w:val="000A01F1"/>
    <w:rsid w:val="000B229B"/>
    <w:rsid w:val="000B748C"/>
    <w:rsid w:val="000C1163"/>
    <w:rsid w:val="000C5153"/>
    <w:rsid w:val="000D2539"/>
    <w:rsid w:val="000E1C06"/>
    <w:rsid w:val="000F2DF4"/>
    <w:rsid w:val="000F6783"/>
    <w:rsid w:val="00101CD9"/>
    <w:rsid w:val="00102ED2"/>
    <w:rsid w:val="001059A0"/>
    <w:rsid w:val="00120C95"/>
    <w:rsid w:val="001226F9"/>
    <w:rsid w:val="001230DC"/>
    <w:rsid w:val="00131AFC"/>
    <w:rsid w:val="0014663E"/>
    <w:rsid w:val="00152D8A"/>
    <w:rsid w:val="00152E7D"/>
    <w:rsid w:val="00155A38"/>
    <w:rsid w:val="00155DD9"/>
    <w:rsid w:val="001564EE"/>
    <w:rsid w:val="001569C6"/>
    <w:rsid w:val="00167453"/>
    <w:rsid w:val="00180664"/>
    <w:rsid w:val="00185BA5"/>
    <w:rsid w:val="00190975"/>
    <w:rsid w:val="001910DE"/>
    <w:rsid w:val="00195009"/>
    <w:rsid w:val="0019779B"/>
    <w:rsid w:val="001A228A"/>
    <w:rsid w:val="001A5B29"/>
    <w:rsid w:val="001B5CC7"/>
    <w:rsid w:val="001C23CE"/>
    <w:rsid w:val="001C379B"/>
    <w:rsid w:val="001C65BC"/>
    <w:rsid w:val="001E3A59"/>
    <w:rsid w:val="001E3BD4"/>
    <w:rsid w:val="001E7ECC"/>
    <w:rsid w:val="002245BA"/>
    <w:rsid w:val="002257AD"/>
    <w:rsid w:val="00244E49"/>
    <w:rsid w:val="00245431"/>
    <w:rsid w:val="0024692E"/>
    <w:rsid w:val="00250014"/>
    <w:rsid w:val="00254D4B"/>
    <w:rsid w:val="002734FB"/>
    <w:rsid w:val="002756A8"/>
    <w:rsid w:val="00275BB5"/>
    <w:rsid w:val="00284A3F"/>
    <w:rsid w:val="00286F6A"/>
    <w:rsid w:val="00291C8C"/>
    <w:rsid w:val="00296647"/>
    <w:rsid w:val="002A1ECE"/>
    <w:rsid w:val="002A2510"/>
    <w:rsid w:val="002A3431"/>
    <w:rsid w:val="002A733C"/>
    <w:rsid w:val="002B4D1D"/>
    <w:rsid w:val="002C10B1"/>
    <w:rsid w:val="002C540E"/>
    <w:rsid w:val="002C6278"/>
    <w:rsid w:val="002C6D0E"/>
    <w:rsid w:val="002D222A"/>
    <w:rsid w:val="002D486E"/>
    <w:rsid w:val="002E12A8"/>
    <w:rsid w:val="002E19A9"/>
    <w:rsid w:val="003076FD"/>
    <w:rsid w:val="00317005"/>
    <w:rsid w:val="0032745F"/>
    <w:rsid w:val="00330DCE"/>
    <w:rsid w:val="00335259"/>
    <w:rsid w:val="003404A6"/>
    <w:rsid w:val="00343DDE"/>
    <w:rsid w:val="003739D5"/>
    <w:rsid w:val="003808C5"/>
    <w:rsid w:val="00380F4B"/>
    <w:rsid w:val="00387583"/>
    <w:rsid w:val="00391D14"/>
    <w:rsid w:val="003929F1"/>
    <w:rsid w:val="003A11E9"/>
    <w:rsid w:val="003A1B63"/>
    <w:rsid w:val="003A41A1"/>
    <w:rsid w:val="003B2326"/>
    <w:rsid w:val="003B649E"/>
    <w:rsid w:val="003F1D46"/>
    <w:rsid w:val="003F4590"/>
    <w:rsid w:val="00401067"/>
    <w:rsid w:val="00431E69"/>
    <w:rsid w:val="00436906"/>
    <w:rsid w:val="00437902"/>
    <w:rsid w:val="00437ED0"/>
    <w:rsid w:val="00440CD8"/>
    <w:rsid w:val="00443837"/>
    <w:rsid w:val="00450F66"/>
    <w:rsid w:val="004526BA"/>
    <w:rsid w:val="00455491"/>
    <w:rsid w:val="00461739"/>
    <w:rsid w:val="0046619B"/>
    <w:rsid w:val="00467865"/>
    <w:rsid w:val="004679E7"/>
    <w:rsid w:val="0048685F"/>
    <w:rsid w:val="004937A6"/>
    <w:rsid w:val="004955C7"/>
    <w:rsid w:val="004A1437"/>
    <w:rsid w:val="004A4198"/>
    <w:rsid w:val="004A4904"/>
    <w:rsid w:val="004A54EA"/>
    <w:rsid w:val="004B04F9"/>
    <w:rsid w:val="004B0578"/>
    <w:rsid w:val="004B4571"/>
    <w:rsid w:val="004C2FEE"/>
    <w:rsid w:val="004C3FD3"/>
    <w:rsid w:val="004D4CE8"/>
    <w:rsid w:val="004D5BC2"/>
    <w:rsid w:val="004E0CED"/>
    <w:rsid w:val="004E34C6"/>
    <w:rsid w:val="004F62AD"/>
    <w:rsid w:val="00501AE8"/>
    <w:rsid w:val="005024F0"/>
    <w:rsid w:val="005045F3"/>
    <w:rsid w:val="00504B65"/>
    <w:rsid w:val="005114CE"/>
    <w:rsid w:val="00516736"/>
    <w:rsid w:val="005176BC"/>
    <w:rsid w:val="0052122B"/>
    <w:rsid w:val="0053067E"/>
    <w:rsid w:val="00542885"/>
    <w:rsid w:val="00552A76"/>
    <w:rsid w:val="005557F6"/>
    <w:rsid w:val="00557881"/>
    <w:rsid w:val="00563778"/>
    <w:rsid w:val="00565D84"/>
    <w:rsid w:val="005779C8"/>
    <w:rsid w:val="0058167C"/>
    <w:rsid w:val="005851E7"/>
    <w:rsid w:val="0059202A"/>
    <w:rsid w:val="00592AFE"/>
    <w:rsid w:val="005A088E"/>
    <w:rsid w:val="005A4B84"/>
    <w:rsid w:val="005B4AE2"/>
    <w:rsid w:val="005C3D49"/>
    <w:rsid w:val="005C74C8"/>
    <w:rsid w:val="005E63CC"/>
    <w:rsid w:val="005F05E5"/>
    <w:rsid w:val="005F34AF"/>
    <w:rsid w:val="005F6E87"/>
    <w:rsid w:val="006029E4"/>
    <w:rsid w:val="00613129"/>
    <w:rsid w:val="00617C65"/>
    <w:rsid w:val="006529A3"/>
    <w:rsid w:val="00682C69"/>
    <w:rsid w:val="00683F50"/>
    <w:rsid w:val="00694701"/>
    <w:rsid w:val="006A13F6"/>
    <w:rsid w:val="006A3040"/>
    <w:rsid w:val="006C781D"/>
    <w:rsid w:val="006D1A1C"/>
    <w:rsid w:val="006D2550"/>
    <w:rsid w:val="006D2635"/>
    <w:rsid w:val="006D4BD6"/>
    <w:rsid w:val="006D779C"/>
    <w:rsid w:val="006E4F63"/>
    <w:rsid w:val="006E679F"/>
    <w:rsid w:val="006E729E"/>
    <w:rsid w:val="00717E55"/>
    <w:rsid w:val="007229D0"/>
    <w:rsid w:val="00743DB9"/>
    <w:rsid w:val="007602AC"/>
    <w:rsid w:val="007636E8"/>
    <w:rsid w:val="00774B67"/>
    <w:rsid w:val="00793AC6"/>
    <w:rsid w:val="007A71DE"/>
    <w:rsid w:val="007B199B"/>
    <w:rsid w:val="007B4F91"/>
    <w:rsid w:val="007B6119"/>
    <w:rsid w:val="007C1DA0"/>
    <w:rsid w:val="007C431F"/>
    <w:rsid w:val="007D0657"/>
    <w:rsid w:val="007D2129"/>
    <w:rsid w:val="007D7C56"/>
    <w:rsid w:val="007E2A15"/>
    <w:rsid w:val="007E56C4"/>
    <w:rsid w:val="007E797C"/>
    <w:rsid w:val="007F4BFD"/>
    <w:rsid w:val="008004EF"/>
    <w:rsid w:val="00806B0F"/>
    <w:rsid w:val="008071E6"/>
    <w:rsid w:val="008107D6"/>
    <w:rsid w:val="00810920"/>
    <w:rsid w:val="008257B1"/>
    <w:rsid w:val="00826B4E"/>
    <w:rsid w:val="008326E9"/>
    <w:rsid w:val="008348B6"/>
    <w:rsid w:val="00841645"/>
    <w:rsid w:val="0085204C"/>
    <w:rsid w:val="00852EC6"/>
    <w:rsid w:val="008538B2"/>
    <w:rsid w:val="008664FB"/>
    <w:rsid w:val="0087195A"/>
    <w:rsid w:val="00876059"/>
    <w:rsid w:val="0088782D"/>
    <w:rsid w:val="00892B3C"/>
    <w:rsid w:val="008A0543"/>
    <w:rsid w:val="008B08EF"/>
    <w:rsid w:val="008B24BB"/>
    <w:rsid w:val="008B57DD"/>
    <w:rsid w:val="008B6B4B"/>
    <w:rsid w:val="008B7081"/>
    <w:rsid w:val="008D40FF"/>
    <w:rsid w:val="008D61DF"/>
    <w:rsid w:val="0090245A"/>
    <w:rsid w:val="00902964"/>
    <w:rsid w:val="00902975"/>
    <w:rsid w:val="009126F8"/>
    <w:rsid w:val="00915321"/>
    <w:rsid w:val="00937F0D"/>
    <w:rsid w:val="00946C40"/>
    <w:rsid w:val="0094790F"/>
    <w:rsid w:val="00952C30"/>
    <w:rsid w:val="00956FF3"/>
    <w:rsid w:val="00966B90"/>
    <w:rsid w:val="00967FC6"/>
    <w:rsid w:val="009737B7"/>
    <w:rsid w:val="009802C4"/>
    <w:rsid w:val="009844CD"/>
    <w:rsid w:val="00986CD7"/>
    <w:rsid w:val="00994C2A"/>
    <w:rsid w:val="009973A4"/>
    <w:rsid w:val="009976D9"/>
    <w:rsid w:val="00997A3E"/>
    <w:rsid w:val="009A0685"/>
    <w:rsid w:val="009A4EA3"/>
    <w:rsid w:val="009A55DC"/>
    <w:rsid w:val="009A78CD"/>
    <w:rsid w:val="009B4EA3"/>
    <w:rsid w:val="009B7268"/>
    <w:rsid w:val="009C061E"/>
    <w:rsid w:val="009C220D"/>
    <w:rsid w:val="009C331D"/>
    <w:rsid w:val="009C4B14"/>
    <w:rsid w:val="009D1F35"/>
    <w:rsid w:val="009D590F"/>
    <w:rsid w:val="009D6AEA"/>
    <w:rsid w:val="009E12BC"/>
    <w:rsid w:val="009F2117"/>
    <w:rsid w:val="00A03C6B"/>
    <w:rsid w:val="00A052A3"/>
    <w:rsid w:val="00A112BD"/>
    <w:rsid w:val="00A173D9"/>
    <w:rsid w:val="00A211B2"/>
    <w:rsid w:val="00A25C63"/>
    <w:rsid w:val="00A2727E"/>
    <w:rsid w:val="00A35524"/>
    <w:rsid w:val="00A36E7B"/>
    <w:rsid w:val="00A521EB"/>
    <w:rsid w:val="00A55A86"/>
    <w:rsid w:val="00A60DE5"/>
    <w:rsid w:val="00A71BD6"/>
    <w:rsid w:val="00A727D7"/>
    <w:rsid w:val="00A74F99"/>
    <w:rsid w:val="00A762CE"/>
    <w:rsid w:val="00A76947"/>
    <w:rsid w:val="00A82BA3"/>
    <w:rsid w:val="00A901C2"/>
    <w:rsid w:val="00A92E9D"/>
    <w:rsid w:val="00A94ACC"/>
    <w:rsid w:val="00A9506F"/>
    <w:rsid w:val="00AA26A2"/>
    <w:rsid w:val="00AA7471"/>
    <w:rsid w:val="00AC5703"/>
    <w:rsid w:val="00AD4511"/>
    <w:rsid w:val="00AE6FA4"/>
    <w:rsid w:val="00AE7676"/>
    <w:rsid w:val="00AF378E"/>
    <w:rsid w:val="00B01F96"/>
    <w:rsid w:val="00B03907"/>
    <w:rsid w:val="00B116F5"/>
    <w:rsid w:val="00B11811"/>
    <w:rsid w:val="00B15D92"/>
    <w:rsid w:val="00B311E1"/>
    <w:rsid w:val="00B315AD"/>
    <w:rsid w:val="00B44DA3"/>
    <w:rsid w:val="00B4735C"/>
    <w:rsid w:val="00B55A7D"/>
    <w:rsid w:val="00B65327"/>
    <w:rsid w:val="00B82131"/>
    <w:rsid w:val="00B8578F"/>
    <w:rsid w:val="00B90EC2"/>
    <w:rsid w:val="00B97D5E"/>
    <w:rsid w:val="00BA268F"/>
    <w:rsid w:val="00BB486D"/>
    <w:rsid w:val="00BD06F5"/>
    <w:rsid w:val="00BD6E6B"/>
    <w:rsid w:val="00C079CA"/>
    <w:rsid w:val="00C114FC"/>
    <w:rsid w:val="00C243E5"/>
    <w:rsid w:val="00C51329"/>
    <w:rsid w:val="00C5330F"/>
    <w:rsid w:val="00C61174"/>
    <w:rsid w:val="00C64A8D"/>
    <w:rsid w:val="00C6753C"/>
    <w:rsid w:val="00C67741"/>
    <w:rsid w:val="00C73113"/>
    <w:rsid w:val="00C74647"/>
    <w:rsid w:val="00C76039"/>
    <w:rsid w:val="00C76480"/>
    <w:rsid w:val="00C771DF"/>
    <w:rsid w:val="00C77E82"/>
    <w:rsid w:val="00C80AD2"/>
    <w:rsid w:val="00C90A29"/>
    <w:rsid w:val="00C92FD6"/>
    <w:rsid w:val="00CA28E6"/>
    <w:rsid w:val="00CA35F6"/>
    <w:rsid w:val="00CA453C"/>
    <w:rsid w:val="00CB6ABC"/>
    <w:rsid w:val="00CB7FAB"/>
    <w:rsid w:val="00CD247C"/>
    <w:rsid w:val="00CD6F36"/>
    <w:rsid w:val="00CE09DF"/>
    <w:rsid w:val="00CE40E5"/>
    <w:rsid w:val="00CE6A5A"/>
    <w:rsid w:val="00CE6A60"/>
    <w:rsid w:val="00CF465C"/>
    <w:rsid w:val="00D026FB"/>
    <w:rsid w:val="00D03A13"/>
    <w:rsid w:val="00D10B9D"/>
    <w:rsid w:val="00D14E73"/>
    <w:rsid w:val="00D26DAB"/>
    <w:rsid w:val="00D6155E"/>
    <w:rsid w:val="00D65D53"/>
    <w:rsid w:val="00D72A2C"/>
    <w:rsid w:val="00D90A75"/>
    <w:rsid w:val="00D91CA3"/>
    <w:rsid w:val="00D968F0"/>
    <w:rsid w:val="00DA4B5C"/>
    <w:rsid w:val="00DA782D"/>
    <w:rsid w:val="00DC0330"/>
    <w:rsid w:val="00DC22B1"/>
    <w:rsid w:val="00DC47A2"/>
    <w:rsid w:val="00DE1551"/>
    <w:rsid w:val="00DE3763"/>
    <w:rsid w:val="00DE7FB7"/>
    <w:rsid w:val="00E032EA"/>
    <w:rsid w:val="00E1743A"/>
    <w:rsid w:val="00E20DDA"/>
    <w:rsid w:val="00E32A8B"/>
    <w:rsid w:val="00E36054"/>
    <w:rsid w:val="00E37E7B"/>
    <w:rsid w:val="00E46E04"/>
    <w:rsid w:val="00E50BFB"/>
    <w:rsid w:val="00E56ECF"/>
    <w:rsid w:val="00E62C33"/>
    <w:rsid w:val="00E851BF"/>
    <w:rsid w:val="00E87396"/>
    <w:rsid w:val="00E97A8A"/>
    <w:rsid w:val="00EA734B"/>
    <w:rsid w:val="00EB478A"/>
    <w:rsid w:val="00EB4E75"/>
    <w:rsid w:val="00EB7D20"/>
    <w:rsid w:val="00EC1E6A"/>
    <w:rsid w:val="00EC42A3"/>
    <w:rsid w:val="00EE5061"/>
    <w:rsid w:val="00EE7BD7"/>
    <w:rsid w:val="00F02A61"/>
    <w:rsid w:val="00F07878"/>
    <w:rsid w:val="00F264EB"/>
    <w:rsid w:val="00F334E7"/>
    <w:rsid w:val="00F401AA"/>
    <w:rsid w:val="00F4149A"/>
    <w:rsid w:val="00F474F9"/>
    <w:rsid w:val="00F83033"/>
    <w:rsid w:val="00F870E8"/>
    <w:rsid w:val="00F9553C"/>
    <w:rsid w:val="00F966AA"/>
    <w:rsid w:val="00FB12E6"/>
    <w:rsid w:val="00FB4E3F"/>
    <w:rsid w:val="00FB538F"/>
    <w:rsid w:val="00FC3071"/>
    <w:rsid w:val="00FD2162"/>
    <w:rsid w:val="00FD3830"/>
    <w:rsid w:val="00FD3C37"/>
    <w:rsid w:val="00FD5902"/>
    <w:rsid w:val="00FD7B4A"/>
    <w:rsid w:val="00FE546E"/>
    <w:rsid w:val="00FE6F43"/>
    <w:rsid w:val="00FF3057"/>
    <w:rsid w:val="00FF3FE4"/>
    <w:rsid w:val="00FF533A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46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0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numPr>
        <w:numId w:val="20"/>
      </w:num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AA7471"/>
    <w:pPr>
      <w:numPr>
        <w:ilvl w:val="1"/>
        <w:numId w:val="20"/>
      </w:num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unhideWhenUsed/>
    <w:qFormat/>
    <w:rsid w:val="000134FA"/>
    <w:pPr>
      <w:numPr>
        <w:ilvl w:val="2"/>
        <w:numId w:val="20"/>
      </w:numPr>
      <w:spacing w:after="2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E12BC"/>
    <w:pPr>
      <w:keepNext/>
      <w:numPr>
        <w:ilvl w:val="3"/>
        <w:numId w:val="20"/>
      </w:numPr>
      <w:spacing w:before="240" w:after="60"/>
      <w:outlineLvl w:val="3"/>
    </w:pPr>
    <w:rPr>
      <w:rFonts w:ascii="Times New Roman" w:eastAsia="MS Mincho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E12BC"/>
    <w:pPr>
      <w:numPr>
        <w:ilvl w:val="4"/>
        <w:numId w:val="20"/>
      </w:numPr>
      <w:spacing w:before="240" w:after="60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9E12BC"/>
    <w:pPr>
      <w:numPr>
        <w:ilvl w:val="5"/>
        <w:numId w:val="20"/>
      </w:numPr>
      <w:spacing w:before="240" w:after="60"/>
      <w:outlineLvl w:val="5"/>
    </w:pPr>
    <w:rPr>
      <w:rFonts w:ascii="Times New Roman" w:eastAsia="MS Mincho" w:hAnsi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E12BC"/>
    <w:pPr>
      <w:numPr>
        <w:ilvl w:val="6"/>
        <w:numId w:val="20"/>
      </w:numPr>
      <w:spacing w:before="240" w:after="60"/>
      <w:outlineLvl w:val="6"/>
    </w:pPr>
    <w:rPr>
      <w:rFonts w:ascii="Times New Roman" w:eastAsia="MS Mincho" w:hAnsi="Times New Roman"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E12BC"/>
    <w:pPr>
      <w:numPr>
        <w:ilvl w:val="7"/>
        <w:numId w:val="20"/>
      </w:numPr>
      <w:spacing w:before="240" w:after="60"/>
      <w:outlineLvl w:val="7"/>
    </w:pPr>
    <w:rPr>
      <w:rFonts w:ascii="Times New Roman" w:eastAsia="MS Mincho" w:hAnsi="Times New Roman"/>
      <w:i/>
      <w:iCs/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E12BC"/>
    <w:pPr>
      <w:numPr>
        <w:ilvl w:val="8"/>
        <w:numId w:val="20"/>
      </w:numPr>
      <w:spacing w:before="240" w:after="60"/>
      <w:outlineLvl w:val="8"/>
    </w:pPr>
    <w:rPr>
      <w:rFonts w:ascii="Arial" w:eastAsia="MS Mincho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8719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B4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B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53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38B2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8538B2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38B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rsid w:val="009E12BC"/>
    <w:rPr>
      <w:rFonts w:eastAsia="MS Mincho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E12BC"/>
    <w:rPr>
      <w:rFonts w:eastAsia="MS Mincho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E12BC"/>
    <w:rPr>
      <w:rFonts w:eastAsia="MS Mincho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E12BC"/>
    <w:rPr>
      <w:rFonts w:eastAsia="MS Mincho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E12BC"/>
    <w:rPr>
      <w:rFonts w:eastAsia="MS Mincho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E12BC"/>
    <w:rPr>
      <w:rFonts w:ascii="Arial" w:eastAsia="MS Mincho" w:hAnsi="Arial" w:cs="Arial"/>
      <w:sz w:val="22"/>
      <w:szCs w:val="22"/>
      <w:lang w:val="en-GB"/>
    </w:rPr>
  </w:style>
  <w:style w:type="paragraph" w:customStyle="1" w:styleId="StyleHeading1TimesNewRomanBlackLinespacing15lines">
    <w:name w:val="Style Heading 1 + Times New Roman Black Line spacing:  1.5 lines"/>
    <w:basedOn w:val="Heading1"/>
    <w:rsid w:val="009E12BC"/>
    <w:pPr>
      <w:keepNext/>
      <w:tabs>
        <w:tab w:val="left" w:pos="567"/>
      </w:tabs>
      <w:spacing w:line="360" w:lineRule="auto"/>
      <w:ind w:left="567" w:hanging="567"/>
    </w:pPr>
    <w:rPr>
      <w:rFonts w:ascii="Times New Roman" w:hAnsi="Times New Roman"/>
      <w:bCs/>
      <w:caps w:val="0"/>
      <w:color w:val="000000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25C63"/>
    <w:rPr>
      <w:rFonts w:ascii="Arial" w:eastAsia="MS Mincho" w:hAnsi="Arial" w:cs="Arial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25C63"/>
    <w:rPr>
      <w:rFonts w:ascii="Arial" w:eastAsia="MS Mincho" w:hAnsi="Arial" w:cs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qFormat/>
    <w:rsid w:val="00330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NUL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L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70045-E34C-4CBC-AD37-07F82873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Sam Lister</dc:creator>
  <cp:lastModifiedBy>WONG Chi Ho Alex</cp:lastModifiedBy>
  <cp:revision>9</cp:revision>
  <cp:lastPrinted>2018-01-26T15:21:00Z</cp:lastPrinted>
  <dcterms:created xsi:type="dcterms:W3CDTF">2019-12-02T11:45:00Z</dcterms:created>
  <dcterms:modified xsi:type="dcterms:W3CDTF">2019-12-17T01:20:00Z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